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24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405"/>
      </w:tblGrid>
      <w:tr w:rsidR="00692703" w:rsidRPr="00CF1A49" w14:paraId="5EE414D7" w14:textId="77777777" w:rsidTr="002B188D">
        <w:trPr>
          <w:trHeight w:hRule="exact" w:val="1622"/>
        </w:trPr>
        <w:tc>
          <w:tcPr>
            <w:tcW w:w="9405" w:type="dxa"/>
            <w:tcMar>
              <w:top w:w="0" w:type="dxa"/>
              <w:bottom w:w="0" w:type="dxa"/>
            </w:tcMar>
          </w:tcPr>
          <w:p w14:paraId="5EB661CC" w14:textId="77777777" w:rsidR="00692703" w:rsidRPr="00CF1A49" w:rsidRDefault="00DB2E83" w:rsidP="00913946">
            <w:pPr>
              <w:pStyle w:val="Title"/>
            </w:pPr>
            <w:bookmarkStart w:id="0" w:name="_GoBack"/>
            <w:bookmarkEnd w:id="0"/>
            <w:r>
              <w:t>Autumn</w:t>
            </w:r>
            <w:r w:rsidR="00692703" w:rsidRPr="00CF1A49">
              <w:t xml:space="preserve"> </w:t>
            </w:r>
            <w:r>
              <w:rPr>
                <w:rStyle w:val="IntenseEmphasis"/>
              </w:rPr>
              <w:t>lala</w:t>
            </w:r>
          </w:p>
          <w:p w14:paraId="14B7EAF4" w14:textId="7F1D8612" w:rsidR="00692703" w:rsidRPr="000C6C3D" w:rsidRDefault="00DB2E83" w:rsidP="00913946">
            <w:pPr>
              <w:pStyle w:val="ContactInfoEmphasis"/>
              <w:contextualSpacing w:val="0"/>
              <w:rPr>
                <w:b w:val="0"/>
                <w:color w:val="000000" w:themeColor="text1"/>
              </w:rPr>
            </w:pPr>
            <w:r w:rsidRPr="000C6C3D">
              <w:rPr>
                <w:b w:val="0"/>
                <w:color w:val="000000" w:themeColor="text1"/>
              </w:rPr>
              <w:t>theautumnlala@gmail</w:t>
            </w:r>
            <w:r w:rsidR="00AB6A0E" w:rsidRPr="000C6C3D">
              <w:rPr>
                <w:b w:val="0"/>
                <w:color w:val="000000" w:themeColor="text1"/>
              </w:rPr>
              <w:t>.com</w:t>
            </w:r>
            <w:r w:rsidR="00692703" w:rsidRPr="000C6C3D">
              <w:rPr>
                <w:b w:val="0"/>
                <w:color w:val="000000" w:themeColor="text1"/>
              </w:rPr>
              <w:t xml:space="preserve"> </w:t>
            </w:r>
            <w:sdt>
              <w:sdtPr>
                <w:rPr>
                  <w:b w:val="0"/>
                  <w:color w:val="000000" w:themeColor="text1"/>
                </w:rPr>
                <w:alias w:val="Divider dot:"/>
                <w:tag w:val="Divider dot:"/>
                <w:id w:val="759871761"/>
                <w:placeholder>
                  <w:docPart w:val="A0C51E3F58474B78949F3E138D26A54A"/>
                </w:placeholder>
                <w:temporary/>
                <w:showingPlcHdr/>
                <w15:appearance w15:val="hidden"/>
              </w:sdtPr>
              <w:sdtEndPr/>
              <w:sdtContent>
                <w:r w:rsidR="00692703" w:rsidRPr="000C6C3D">
                  <w:rPr>
                    <w:b w:val="0"/>
                    <w:color w:val="000000" w:themeColor="text1"/>
                  </w:rPr>
                  <w:t>·</w:t>
                </w:r>
              </w:sdtContent>
            </w:sdt>
            <w:r w:rsidR="00692703" w:rsidRPr="000C6C3D">
              <w:rPr>
                <w:b w:val="0"/>
                <w:color w:val="000000" w:themeColor="text1"/>
              </w:rPr>
              <w:t xml:space="preserve"> </w:t>
            </w:r>
            <w:r w:rsidR="000C6C3D" w:rsidRPr="000C6C3D">
              <w:rPr>
                <w:b w:val="0"/>
                <w:color w:val="000000" w:themeColor="text1"/>
              </w:rPr>
              <w:t>(937) 270-3208</w:t>
            </w:r>
          </w:p>
          <w:p w14:paraId="2AB912DC" w14:textId="1915450F" w:rsidR="002B188D" w:rsidRDefault="002B188D" w:rsidP="002B188D">
            <w:pPr>
              <w:pStyle w:val="ContactInfoEmphasis"/>
              <w:contextualSpacing w:val="0"/>
            </w:pPr>
            <w:r>
              <w:t>www.linked.com/in/autumnlala</w:t>
            </w:r>
          </w:p>
          <w:p w14:paraId="4E0CDF6C" w14:textId="1F2C5475" w:rsidR="00EB5E37" w:rsidRPr="00CF1A49" w:rsidRDefault="0033391E" w:rsidP="002B188D">
            <w:pPr>
              <w:pStyle w:val="ContactInfoEmphasis"/>
              <w:contextualSpacing w:val="0"/>
            </w:pPr>
            <w:r>
              <w:t>www.autumnlala</w:t>
            </w:r>
            <w:r w:rsidR="000C6C3D" w:rsidRPr="000C6C3D">
              <w:t>.com</w:t>
            </w:r>
          </w:p>
        </w:tc>
      </w:tr>
    </w:tbl>
    <w:sdt>
      <w:sdtPr>
        <w:alias w:val="Education:"/>
        <w:tag w:val="Education:"/>
        <w:id w:val="-1908763273"/>
        <w:placeholder>
          <w:docPart w:val="91A94AEEDFEA4586908AD05156CFD652"/>
        </w:placeholder>
        <w:temporary/>
        <w:showingPlcHdr/>
        <w15:appearance w15:val="hidden"/>
      </w:sdtPr>
      <w:sdtEndPr/>
      <w:sdtContent>
        <w:p w14:paraId="6F005771" w14:textId="77777777" w:rsidR="00DB2E83" w:rsidRPr="00CF1A49" w:rsidRDefault="00DB2E83" w:rsidP="00686B71">
          <w:pPr>
            <w:pStyle w:val="Heading1"/>
            <w:spacing w:before="360"/>
          </w:pPr>
          <w:r w:rsidRPr="00CB112F">
            <w:rPr>
              <w:sz w:val="32"/>
            </w:rPr>
            <w:t>Education</w:t>
          </w:r>
        </w:p>
      </w:sdtContent>
    </w:sdt>
    <w:tbl>
      <w:tblPr>
        <w:tblStyle w:val="TableGrid"/>
        <w:tblW w:w="5315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925"/>
      </w:tblGrid>
      <w:tr w:rsidR="00DB2E83" w:rsidRPr="00CF1A49" w14:paraId="5AB8B8DD" w14:textId="77777777" w:rsidTr="00860BE7">
        <w:tc>
          <w:tcPr>
            <w:tcW w:w="9925" w:type="dxa"/>
          </w:tcPr>
          <w:p w14:paraId="46F1CDC6" w14:textId="65EAB73C" w:rsidR="0033391E" w:rsidRPr="00CF1A49" w:rsidRDefault="0033391E" w:rsidP="0033391E">
            <w:pPr>
              <w:pStyle w:val="Heading3"/>
              <w:contextualSpacing w:val="0"/>
              <w:outlineLvl w:val="2"/>
            </w:pPr>
            <w:r>
              <w:t>august 2018-Present</w:t>
            </w:r>
          </w:p>
          <w:p w14:paraId="45700DE7" w14:textId="55558833" w:rsidR="0033391E" w:rsidRPr="004D5CA0" w:rsidRDefault="0033391E" w:rsidP="0033391E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 xml:space="preserve">masters in english: writing and rhetoric, </w:t>
            </w:r>
            <w:r w:rsidRPr="004D5CA0">
              <w:rPr>
                <w:rStyle w:val="SubtleReference"/>
                <w:sz w:val="22"/>
                <w:szCs w:val="22"/>
              </w:rPr>
              <w:t>university of dayton</w:t>
            </w:r>
          </w:p>
          <w:p w14:paraId="76D2431D" w14:textId="54E175F9" w:rsidR="0033391E" w:rsidRDefault="0033391E" w:rsidP="0033391E">
            <w:pPr>
              <w:pStyle w:val="ListParagraph"/>
              <w:numPr>
                <w:ilvl w:val="0"/>
                <w:numId w:val="14"/>
              </w:numPr>
            </w:pPr>
            <w:r>
              <w:t>Cumulative GPA: TBD</w:t>
            </w:r>
          </w:p>
          <w:p w14:paraId="7B659476" w14:textId="5ADA14E3" w:rsidR="0033391E" w:rsidRDefault="0033391E" w:rsidP="0033391E">
            <w:pPr>
              <w:pStyle w:val="ListParagraph"/>
              <w:numPr>
                <w:ilvl w:val="0"/>
                <w:numId w:val="14"/>
              </w:numPr>
            </w:pPr>
            <w:r>
              <w:t>Accepted into the</w:t>
            </w:r>
            <w:r w:rsidR="0023162B">
              <w:t xml:space="preserve"> English department’s</w:t>
            </w:r>
            <w:r>
              <w:t xml:space="preserve"> Teaching Assistantship program</w:t>
            </w:r>
            <w:r w:rsidR="00D04FCC">
              <w:t>, where I will</w:t>
            </w:r>
            <w:r>
              <w:t xml:space="preserve"> </w:t>
            </w:r>
            <w:r w:rsidR="0023162B">
              <w:t xml:space="preserve">prepare and </w:t>
            </w:r>
            <w:r w:rsidR="00D04FCC">
              <w:t>instruct</w:t>
            </w:r>
            <w:r>
              <w:t xml:space="preserve"> five</w:t>
            </w:r>
            <w:r w:rsidR="0023162B">
              <w:t>,</w:t>
            </w:r>
            <w:r>
              <w:t xml:space="preserve"> </w:t>
            </w:r>
            <w:r w:rsidR="0023162B">
              <w:t xml:space="preserve">sophomore-level </w:t>
            </w:r>
            <w:r>
              <w:t>English courses</w:t>
            </w:r>
            <w:r w:rsidR="00D04FCC">
              <w:t xml:space="preserve"> at the university while completing my degree</w:t>
            </w:r>
          </w:p>
          <w:p w14:paraId="6309EA4F" w14:textId="697091BF" w:rsidR="0023162B" w:rsidRDefault="0023162B" w:rsidP="0033391E">
            <w:pPr>
              <w:pStyle w:val="ListParagraph"/>
              <w:numPr>
                <w:ilvl w:val="0"/>
                <w:numId w:val="14"/>
              </w:numPr>
            </w:pPr>
            <w:r>
              <w:t xml:space="preserve">Assisted undergraduate and graduate students as a consultant in the </w:t>
            </w:r>
            <w:r w:rsidR="00D572F7">
              <w:t>university’s writing center (t</w:t>
            </w:r>
            <w:r w:rsidR="00D56576">
              <w:t xml:space="preserve">he </w:t>
            </w:r>
            <w:r>
              <w:t>Write Place</w:t>
            </w:r>
            <w:r w:rsidR="00D56576">
              <w:t>)</w:t>
            </w:r>
            <w:r>
              <w:t xml:space="preserve"> with</w:t>
            </w:r>
            <w:r w:rsidR="00D56576">
              <w:t xml:space="preserve"> various assignments, </w:t>
            </w:r>
            <w:r>
              <w:t>essays,</w:t>
            </w:r>
            <w:r w:rsidR="00D56576">
              <w:t xml:space="preserve"> and</w:t>
            </w:r>
            <w:r>
              <w:t xml:space="preserve"> dissertations</w:t>
            </w:r>
            <w:r w:rsidR="00D56576">
              <w:t xml:space="preserve"> </w:t>
            </w:r>
            <w:r>
              <w:t>during Fall 2018 semester</w:t>
            </w:r>
          </w:p>
          <w:p w14:paraId="2FF02215" w14:textId="189ECB32" w:rsidR="00D572F7" w:rsidRDefault="00D572F7" w:rsidP="00D572F7">
            <w:pPr>
              <w:pStyle w:val="ListParagraph"/>
              <w:numPr>
                <w:ilvl w:val="0"/>
                <w:numId w:val="14"/>
              </w:numPr>
            </w:pPr>
            <w:r>
              <w:t xml:space="preserve">Collaborated with faculty to plan and host the university’s annual LitFest in Spring semester 2019, an event that celebrates the creative writing community at the university and within Dayton; </w:t>
            </w:r>
            <w:r w:rsidR="00DF44BE">
              <w:t xml:space="preserve">additionally </w:t>
            </w:r>
            <w:r>
              <w:t>designed all print and digital advertisements</w:t>
            </w:r>
          </w:p>
          <w:p w14:paraId="338C1AA0" w14:textId="47923570" w:rsidR="00D572F7" w:rsidRDefault="00D572F7" w:rsidP="00D572F7">
            <w:pPr>
              <w:pStyle w:val="ListParagraph"/>
              <w:numPr>
                <w:ilvl w:val="0"/>
                <w:numId w:val="14"/>
              </w:numPr>
            </w:pPr>
            <w:r>
              <w:t>Presented and volunteered at the 2019 Eastern Central Writing Center Association Conference</w:t>
            </w:r>
          </w:p>
          <w:p w14:paraId="2E961A56" w14:textId="10651238" w:rsidR="0023162B" w:rsidRDefault="0023162B" w:rsidP="00621667">
            <w:pPr>
              <w:pStyle w:val="ListParagraph"/>
              <w:numPr>
                <w:ilvl w:val="0"/>
                <w:numId w:val="14"/>
              </w:numPr>
            </w:pPr>
            <w:r>
              <w:t>Member of the Write Place’s marketing team</w:t>
            </w:r>
            <w:r w:rsidR="00E704BB">
              <w:t>, which aims</w:t>
            </w:r>
            <w:r>
              <w:t xml:space="preserve"> </w:t>
            </w:r>
            <w:r w:rsidR="006866B2">
              <w:t>to increase its presence on campus</w:t>
            </w:r>
          </w:p>
          <w:p w14:paraId="45EB1D34" w14:textId="2DF42161" w:rsidR="00D36954" w:rsidRDefault="0023162B" w:rsidP="00D36954">
            <w:pPr>
              <w:pStyle w:val="ListParagraph"/>
              <w:numPr>
                <w:ilvl w:val="0"/>
                <w:numId w:val="14"/>
              </w:numPr>
            </w:pPr>
            <w:r>
              <w:t xml:space="preserve">Member of the Humanities Visibility Project, </w:t>
            </w:r>
            <w:r w:rsidR="00B30E7C">
              <w:t>which spreads</w:t>
            </w:r>
            <w:r>
              <w:t xml:space="preserve"> awareness of all humanities concentrations through events such as Humanities Fest</w:t>
            </w:r>
            <w:r w:rsidR="00837208">
              <w:t xml:space="preserve"> and Visions of Love</w:t>
            </w:r>
          </w:p>
          <w:p w14:paraId="7D798DE5" w14:textId="25C18056" w:rsidR="00621667" w:rsidRDefault="00621667" w:rsidP="00621667">
            <w:pPr>
              <w:pStyle w:val="ListParagraph"/>
              <w:numPr>
                <w:ilvl w:val="0"/>
                <w:numId w:val="14"/>
              </w:numPr>
            </w:pPr>
            <w:r>
              <w:t xml:space="preserve">Member of the university’s composition journal </w:t>
            </w:r>
            <w:r>
              <w:rPr>
                <w:i/>
              </w:rPr>
              <w:t xml:space="preserve">Line by Line: A Journal of Beginning Student Writing </w:t>
            </w:r>
            <w:r>
              <w:t>editorial board; evaluates student submissions each semester for publication</w:t>
            </w:r>
          </w:p>
          <w:p w14:paraId="1BB8C8E0" w14:textId="1F118073" w:rsidR="00DF44BE" w:rsidRDefault="00B30E7C" w:rsidP="00B30E7C">
            <w:pPr>
              <w:pStyle w:val="ListParagraph"/>
              <w:numPr>
                <w:ilvl w:val="0"/>
                <w:numId w:val="14"/>
              </w:numPr>
            </w:pPr>
            <w:r>
              <w:t>Member of the English department’s Writing Program Committee, which serves the undergraduate English students</w:t>
            </w:r>
          </w:p>
          <w:p w14:paraId="60E0E8C4" w14:textId="4EC3E96B" w:rsidR="00DF44BE" w:rsidRDefault="00EB04D4" w:rsidP="00DF44BE">
            <w:pPr>
              <w:pStyle w:val="ListParagraph"/>
              <w:numPr>
                <w:ilvl w:val="1"/>
                <w:numId w:val="14"/>
              </w:numPr>
            </w:pPr>
            <w:r>
              <w:t>assist</w:t>
            </w:r>
            <w:r w:rsidR="00D572F7">
              <w:t>ed</w:t>
            </w:r>
            <w:r>
              <w:t xml:space="preserve"> with </w:t>
            </w:r>
            <w:r w:rsidR="00B30E7C">
              <w:t>review</w:t>
            </w:r>
            <w:r>
              <w:t xml:space="preserve">ing </w:t>
            </w:r>
            <w:r w:rsidR="00B30E7C">
              <w:t xml:space="preserve">current </w:t>
            </w:r>
            <w:r w:rsidR="00903889">
              <w:t>courses and program curriculum</w:t>
            </w:r>
          </w:p>
          <w:p w14:paraId="1989EA59" w14:textId="3B0A44AA" w:rsidR="00DF44BE" w:rsidRDefault="00B30E7C" w:rsidP="00DF44BE">
            <w:pPr>
              <w:pStyle w:val="ListParagraph"/>
              <w:numPr>
                <w:ilvl w:val="1"/>
                <w:numId w:val="14"/>
              </w:numPr>
            </w:pPr>
            <w:r>
              <w:t>contributed to the first UDayton Writes event in October 2018 by creating a promotional flyer and hosting an interactive booth</w:t>
            </w:r>
          </w:p>
          <w:p w14:paraId="5D779DBB" w14:textId="77777777" w:rsidR="00DF44BE" w:rsidRDefault="00D572F7" w:rsidP="00DF44BE">
            <w:pPr>
              <w:pStyle w:val="ListParagraph"/>
              <w:numPr>
                <w:ilvl w:val="1"/>
                <w:numId w:val="14"/>
              </w:numPr>
            </w:pPr>
            <w:r>
              <w:t xml:space="preserve">assisted with evaluating evidence statements for first- and second-year writing courses; </w:t>
            </w:r>
          </w:p>
          <w:p w14:paraId="127642C2" w14:textId="394A86B3" w:rsidR="00DF44BE" w:rsidRDefault="00D572F7" w:rsidP="00DF44BE">
            <w:pPr>
              <w:pStyle w:val="ListParagraph"/>
              <w:numPr>
                <w:ilvl w:val="1"/>
                <w:numId w:val="14"/>
              </w:numPr>
            </w:pPr>
            <w:r>
              <w:t xml:space="preserve">currently assisting with restructuring </w:t>
            </w:r>
            <w:r w:rsidR="00903889">
              <w:t>the Writing Program Certificate’s curriculum and will assist with rebranding afterwards by designing all print and digital materials</w:t>
            </w:r>
          </w:p>
          <w:p w14:paraId="31F95B7B" w14:textId="1C0F8A91" w:rsidR="00B30E7C" w:rsidRDefault="00DF44BE" w:rsidP="00DF44BE">
            <w:pPr>
              <w:pStyle w:val="ListParagraph"/>
              <w:numPr>
                <w:ilvl w:val="1"/>
                <w:numId w:val="14"/>
              </w:numPr>
            </w:pPr>
            <w:r>
              <w:t xml:space="preserve">currently </w:t>
            </w:r>
            <w:r w:rsidR="00D572F7">
              <w:t xml:space="preserve">developing a </w:t>
            </w:r>
            <w:r>
              <w:t>survey to gather faculty perspective about second-year writing course outcomes</w:t>
            </w:r>
          </w:p>
          <w:p w14:paraId="50AA6EF0" w14:textId="77777777" w:rsidR="00DF44BE" w:rsidRDefault="006866B2" w:rsidP="00DF44BE">
            <w:pPr>
              <w:pStyle w:val="ListParagraph"/>
              <w:numPr>
                <w:ilvl w:val="0"/>
                <w:numId w:val="14"/>
              </w:numPr>
            </w:pPr>
            <w:r>
              <w:t>Member of the Graduate Studies Committee</w:t>
            </w:r>
            <w:r w:rsidR="004C62E4">
              <w:t>, which se</w:t>
            </w:r>
            <w:r w:rsidR="00DF44BE">
              <w:t>rves graduate English students</w:t>
            </w:r>
          </w:p>
          <w:p w14:paraId="1997CD41" w14:textId="1A395AA0" w:rsidR="00DF44BE" w:rsidRDefault="00C73648" w:rsidP="00DF44BE">
            <w:pPr>
              <w:pStyle w:val="ListParagraph"/>
              <w:numPr>
                <w:ilvl w:val="1"/>
                <w:numId w:val="14"/>
              </w:numPr>
            </w:pPr>
            <w:r>
              <w:t>assisted in</w:t>
            </w:r>
            <w:r w:rsidR="00D36954">
              <w:t xml:space="preserve"> </w:t>
            </w:r>
            <w:r w:rsidR="00DF44BE">
              <w:t>evaluating</w:t>
            </w:r>
            <w:r w:rsidR="00D572F7">
              <w:t xml:space="preserve"> </w:t>
            </w:r>
            <w:r w:rsidR="00DF44BE">
              <w:t xml:space="preserve">the transition process </w:t>
            </w:r>
            <w:r w:rsidR="00D572F7">
              <w:t>for</w:t>
            </w:r>
            <w:r w:rsidR="00417794">
              <w:t xml:space="preserve"> UDayton Global </w:t>
            </w:r>
            <w:r w:rsidR="00D36954">
              <w:t xml:space="preserve">students </w:t>
            </w:r>
            <w:r w:rsidR="00D572F7">
              <w:t>when</w:t>
            </w:r>
            <w:r>
              <w:t xml:space="preserve"> </w:t>
            </w:r>
            <w:r w:rsidR="00DF44BE">
              <w:t>transferring</w:t>
            </w:r>
            <w:r>
              <w:t xml:space="preserve"> </w:t>
            </w:r>
            <w:r w:rsidR="00DF44BE">
              <w:t>in</w:t>
            </w:r>
            <w:r>
              <w:t>to the MA program</w:t>
            </w:r>
          </w:p>
          <w:p w14:paraId="5DA4EE0D" w14:textId="21D03D52" w:rsidR="00DF44BE" w:rsidRDefault="00D572F7" w:rsidP="00DF44BE">
            <w:pPr>
              <w:pStyle w:val="ListParagraph"/>
              <w:numPr>
                <w:ilvl w:val="1"/>
                <w:numId w:val="14"/>
              </w:numPr>
            </w:pPr>
            <w:r>
              <w:t>assisted in developing</w:t>
            </w:r>
            <w:r w:rsidR="00C73648">
              <w:t xml:space="preserve"> a rubric for the program</w:t>
            </w:r>
            <w:r w:rsidR="00903889">
              <w:t>’s diagnostic essay requirement</w:t>
            </w:r>
            <w:r w:rsidR="00C73648">
              <w:t xml:space="preserve"> </w:t>
            </w:r>
          </w:p>
          <w:p w14:paraId="015D1BE9" w14:textId="4E84F482" w:rsidR="00DF44BE" w:rsidRDefault="00D572F7" w:rsidP="00DF44BE">
            <w:pPr>
              <w:pStyle w:val="ListParagraph"/>
              <w:numPr>
                <w:ilvl w:val="1"/>
                <w:numId w:val="14"/>
              </w:numPr>
            </w:pPr>
            <w:r>
              <w:t>assisted in reviewing</w:t>
            </w:r>
            <w:r w:rsidR="00C73648">
              <w:t xml:space="preserve"> curren</w:t>
            </w:r>
            <w:r>
              <w:t>t course offerings and discussing</w:t>
            </w:r>
            <w:r w:rsidR="00C73648">
              <w:t xml:space="preserve"> potential cuts, additions, and </w:t>
            </w:r>
            <w:r>
              <w:t xml:space="preserve">new </w:t>
            </w:r>
            <w:r w:rsidR="00C73648">
              <w:t>course numbering</w:t>
            </w:r>
          </w:p>
          <w:p w14:paraId="0908B8B7" w14:textId="7683CFC6" w:rsidR="00D572F7" w:rsidRDefault="00DF44BE" w:rsidP="00DF44BE">
            <w:pPr>
              <w:pStyle w:val="ListParagraph"/>
              <w:numPr>
                <w:ilvl w:val="0"/>
                <w:numId w:val="14"/>
              </w:numPr>
            </w:pPr>
            <w:r w:rsidRPr="00C27FA7">
              <w:rPr>
                <w:b/>
              </w:rPr>
              <w:t>Upcoming Summer 2019</w:t>
            </w:r>
            <w:r>
              <w:t xml:space="preserve">: </w:t>
            </w:r>
            <w:r w:rsidR="00496859">
              <w:t xml:space="preserve">Offered </w:t>
            </w:r>
            <w:r w:rsidR="00497B7D">
              <w:t xml:space="preserve">and accepted </w:t>
            </w:r>
            <w:r w:rsidR="00496859">
              <w:t>a r</w:t>
            </w:r>
            <w:r>
              <w:t>esearch assistant and reader</w:t>
            </w:r>
            <w:r w:rsidR="00496859">
              <w:t xml:space="preserve"> position</w:t>
            </w:r>
            <w:r>
              <w:t xml:space="preserve"> for the upcoming book </w:t>
            </w:r>
            <w:r>
              <w:rPr>
                <w:i/>
              </w:rPr>
              <w:t>Be A Man, and Other Bad Advice</w:t>
            </w:r>
            <w:r>
              <w:t xml:space="preserve"> by Dr. Andy Slade, the Chair of the University of Dayton’s English Department</w:t>
            </w:r>
          </w:p>
          <w:p w14:paraId="42B5790D" w14:textId="77777777" w:rsidR="0033391E" w:rsidRDefault="0033391E" w:rsidP="008F4BAA">
            <w:pPr>
              <w:pStyle w:val="Heading3"/>
              <w:contextualSpacing w:val="0"/>
              <w:outlineLvl w:val="2"/>
            </w:pPr>
          </w:p>
          <w:p w14:paraId="7B2773FF" w14:textId="71CBE781" w:rsidR="00DB2E83" w:rsidRPr="00CF1A49" w:rsidRDefault="0033391E" w:rsidP="008F4BAA">
            <w:pPr>
              <w:pStyle w:val="Heading3"/>
              <w:contextualSpacing w:val="0"/>
              <w:outlineLvl w:val="2"/>
            </w:pPr>
            <w:r>
              <w:t>august 2016-May 2018</w:t>
            </w:r>
          </w:p>
          <w:p w14:paraId="3399F7D9" w14:textId="11682C44" w:rsidR="00DB2E83" w:rsidRPr="004D5CA0" w:rsidRDefault="008E6E52" w:rsidP="008F4BAA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>bachelors in english</w:t>
            </w:r>
            <w:r w:rsidR="00DB2E83" w:rsidRPr="004D5CA0">
              <w:rPr>
                <w:sz w:val="22"/>
                <w:szCs w:val="22"/>
              </w:rPr>
              <w:t xml:space="preserve">: Rhetoric and Professional Writing &amp; Creative Writing, </w:t>
            </w:r>
            <w:r w:rsidR="00DB2E83" w:rsidRPr="004D5CA0">
              <w:rPr>
                <w:rStyle w:val="SubtleReference"/>
                <w:sz w:val="22"/>
                <w:szCs w:val="22"/>
              </w:rPr>
              <w:t>university of cincinnati</w:t>
            </w:r>
          </w:p>
          <w:p w14:paraId="34C5FD33" w14:textId="77777777" w:rsidR="00DB2E83" w:rsidRDefault="00DB2E83" w:rsidP="002B188D">
            <w:pPr>
              <w:pStyle w:val="ListParagraph"/>
              <w:numPr>
                <w:ilvl w:val="0"/>
                <w:numId w:val="14"/>
              </w:numPr>
            </w:pPr>
            <w:r>
              <w:t>Cumulative GPA: 3.8</w:t>
            </w:r>
          </w:p>
          <w:p w14:paraId="2A8F5E4D" w14:textId="29D03597" w:rsidR="00DB2E83" w:rsidRDefault="00C43263" w:rsidP="00F57953">
            <w:pPr>
              <w:pStyle w:val="ListParagraph"/>
              <w:numPr>
                <w:ilvl w:val="0"/>
                <w:numId w:val="14"/>
              </w:numPr>
            </w:pPr>
            <w:r>
              <w:t>Dean’s List all</w:t>
            </w:r>
            <w:r w:rsidR="00DB2E83">
              <w:t xml:space="preserve"> semesters</w:t>
            </w:r>
            <w:r w:rsidR="00F57953">
              <w:t>; i</w:t>
            </w:r>
            <w:r>
              <w:t>nvited to join</w:t>
            </w:r>
            <w:r w:rsidR="00DB2E83">
              <w:t xml:space="preserve"> the Golden Key International Honors Society</w:t>
            </w:r>
          </w:p>
          <w:p w14:paraId="59218278" w14:textId="1A93DD20" w:rsidR="00DB2E83" w:rsidRDefault="00D04FCC" w:rsidP="002B188D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Awarded</w:t>
            </w:r>
            <w:r w:rsidR="008E6E52">
              <w:t xml:space="preserve"> second place for</w:t>
            </w:r>
            <w:r w:rsidR="00DB2E83">
              <w:t xml:space="preserve"> </w:t>
            </w:r>
            <w:r w:rsidR="00061B2D">
              <w:t xml:space="preserve">the </w:t>
            </w:r>
            <w:r w:rsidR="00DB2E83">
              <w:t>English Department</w:t>
            </w:r>
            <w:r w:rsidR="000D35D0">
              <w:t xml:space="preserve">’s </w:t>
            </w:r>
            <w:r w:rsidR="00DB2E83">
              <w:t>No</w:t>
            </w:r>
            <w:r w:rsidR="000D35D0">
              <w:t>nfiction Literary Award</w:t>
            </w:r>
            <w:r>
              <w:t xml:space="preserve"> with my nonfiction memoir “Maketa”</w:t>
            </w:r>
          </w:p>
          <w:p w14:paraId="75970EE8" w14:textId="2342F49B" w:rsidR="00DB2E83" w:rsidRDefault="00D04FCC" w:rsidP="002B188D">
            <w:pPr>
              <w:pStyle w:val="ListParagraph"/>
              <w:numPr>
                <w:ilvl w:val="0"/>
                <w:numId w:val="14"/>
              </w:numPr>
            </w:pPr>
            <w:r>
              <w:t xml:space="preserve">Offered </w:t>
            </w:r>
            <w:r w:rsidR="00CB112F">
              <w:t xml:space="preserve">and accepted </w:t>
            </w:r>
            <w:r>
              <w:t>a</w:t>
            </w:r>
            <w:r w:rsidR="00417794">
              <w:t xml:space="preserve"> marketing </w:t>
            </w:r>
            <w:r>
              <w:t>i</w:t>
            </w:r>
            <w:r w:rsidR="000D35D0">
              <w:t xml:space="preserve">nternship with the Rhetoric &amp; Professional Writing </w:t>
            </w:r>
            <w:r>
              <w:t>program for Fall 2017</w:t>
            </w:r>
            <w:r w:rsidR="00417794">
              <w:t>; collaborated with a fellow student when creating various multimodal promotional materials, such as a postcard, flyer, and video</w:t>
            </w:r>
          </w:p>
          <w:p w14:paraId="3F23C7E7" w14:textId="2F55FE4D" w:rsidR="00A640A0" w:rsidRPr="00CF1A49" w:rsidRDefault="00D04FCC" w:rsidP="002B188D">
            <w:pPr>
              <w:pStyle w:val="ListParagraph"/>
              <w:numPr>
                <w:ilvl w:val="0"/>
                <w:numId w:val="14"/>
              </w:numPr>
            </w:pPr>
            <w:r>
              <w:t xml:space="preserve">Offered </w:t>
            </w:r>
            <w:r w:rsidR="00CB112F">
              <w:t xml:space="preserve">and accepted </w:t>
            </w:r>
            <w:r>
              <w:t xml:space="preserve">the position of </w:t>
            </w:r>
            <w:r w:rsidR="00E3630A">
              <w:t xml:space="preserve">College of Arts &amp; Sciences Undergraduate Representative on </w:t>
            </w:r>
            <w:r>
              <w:t xml:space="preserve">the university’s </w:t>
            </w:r>
            <w:r w:rsidR="00E3630A">
              <w:t>Career Fairs Steering Committee</w:t>
            </w:r>
            <w:r w:rsidR="00417794">
              <w:t>, which sought to improve the university’s future career fairs for both area employers and university students</w:t>
            </w:r>
          </w:p>
        </w:tc>
      </w:tr>
      <w:tr w:rsidR="00DB2E83" w:rsidRPr="00CF1A49" w14:paraId="036BEE50" w14:textId="790FD945" w:rsidTr="00860BE7">
        <w:tc>
          <w:tcPr>
            <w:tcW w:w="9925" w:type="dxa"/>
            <w:tcMar>
              <w:top w:w="216" w:type="dxa"/>
            </w:tcMar>
          </w:tcPr>
          <w:p w14:paraId="7B98EF37" w14:textId="221A535D" w:rsidR="00DB2E83" w:rsidRPr="00CF1A49" w:rsidRDefault="00DB2E83" w:rsidP="008F4BAA">
            <w:pPr>
              <w:pStyle w:val="Heading3"/>
              <w:contextualSpacing w:val="0"/>
              <w:outlineLvl w:val="2"/>
            </w:pPr>
            <w:r>
              <w:lastRenderedPageBreak/>
              <w:t>June 2014-may 2016</w:t>
            </w:r>
          </w:p>
          <w:p w14:paraId="351E17A1" w14:textId="77777777" w:rsidR="00DB2E83" w:rsidRPr="004D5CA0" w:rsidRDefault="00C7601C" w:rsidP="008F4BAA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 xml:space="preserve">Creative writing transfer, </w:t>
            </w:r>
            <w:r w:rsidR="00DB2E83" w:rsidRPr="004D5CA0">
              <w:rPr>
                <w:rStyle w:val="SubtleReference"/>
                <w:sz w:val="22"/>
                <w:szCs w:val="22"/>
              </w:rPr>
              <w:t>sinclair community college</w:t>
            </w:r>
          </w:p>
          <w:p w14:paraId="5E7D3EB3" w14:textId="77777777" w:rsidR="00C7601C" w:rsidRDefault="00C7601C" w:rsidP="002B188D">
            <w:pPr>
              <w:pStyle w:val="ListParagraph"/>
              <w:numPr>
                <w:ilvl w:val="0"/>
                <w:numId w:val="14"/>
              </w:numPr>
            </w:pPr>
            <w:r>
              <w:t>Cumulative GPA: 3.9</w:t>
            </w:r>
          </w:p>
          <w:p w14:paraId="0FBD2D1F" w14:textId="62BCB655" w:rsidR="00CA455F" w:rsidRDefault="00CA455F" w:rsidP="00F57953">
            <w:pPr>
              <w:pStyle w:val="ListParagraph"/>
              <w:numPr>
                <w:ilvl w:val="0"/>
                <w:numId w:val="14"/>
              </w:numPr>
            </w:pPr>
            <w:r>
              <w:t>Honored on</w:t>
            </w:r>
            <w:r w:rsidR="00D04FCC">
              <w:t xml:space="preserve"> the </w:t>
            </w:r>
            <w:r w:rsidR="00C7601C">
              <w:t>Dean’s List all six semesters</w:t>
            </w:r>
            <w:r w:rsidR="00F57953">
              <w:t>; i</w:t>
            </w:r>
            <w:r>
              <w:t xml:space="preserve">nvited to </w:t>
            </w:r>
            <w:r w:rsidR="00F57953">
              <w:t>join</w:t>
            </w:r>
            <w:r>
              <w:t xml:space="preserve"> </w:t>
            </w:r>
            <w:r w:rsidR="00F57953">
              <w:t>the</w:t>
            </w:r>
            <w:r>
              <w:t xml:space="preserve"> Thi Pheta Kappa Honor Society</w:t>
            </w:r>
          </w:p>
          <w:p w14:paraId="44D6A4D9" w14:textId="278D6E19" w:rsidR="00C7601C" w:rsidRDefault="00D04FCC" w:rsidP="002B188D">
            <w:pPr>
              <w:pStyle w:val="ListParagraph"/>
              <w:numPr>
                <w:ilvl w:val="0"/>
                <w:numId w:val="14"/>
              </w:numPr>
            </w:pPr>
            <w:r>
              <w:t>Received</w:t>
            </w:r>
            <w:r w:rsidR="00C7601C">
              <w:t xml:space="preserve"> Sinclair C</w:t>
            </w:r>
            <w:r>
              <w:t xml:space="preserve">ommunity College’s Legacy Award </w:t>
            </w:r>
            <w:r w:rsidR="00C7601C">
              <w:t>for an English Major</w:t>
            </w:r>
            <w:r>
              <w:t xml:space="preserve"> in 2016</w:t>
            </w:r>
          </w:p>
          <w:p w14:paraId="10EF90B3" w14:textId="77777777" w:rsidR="00474527" w:rsidRDefault="00474527" w:rsidP="00474527">
            <w:pPr>
              <w:pStyle w:val="ListParagraph"/>
              <w:numPr>
                <w:ilvl w:val="0"/>
                <w:numId w:val="14"/>
              </w:numPr>
            </w:pPr>
            <w:r>
              <w:t>Placed first in</w:t>
            </w:r>
            <w:r w:rsidR="00CA455F">
              <w:t xml:space="preserve"> the Fiction Category in the local League for Innovation Student Literary Competition for s</w:t>
            </w:r>
            <w:r w:rsidR="00C7601C">
              <w:t>hort story “Noticed”</w:t>
            </w:r>
            <w:r w:rsidR="00CA455F">
              <w:t xml:space="preserve"> which then advanced to the national level, placed second, and was published in the League’s</w:t>
            </w:r>
            <w:r w:rsidR="005D6BD5">
              <w:t xml:space="preserve"> Fall</w:t>
            </w:r>
            <w:r w:rsidR="00C7601C">
              <w:t xml:space="preserve"> anthology, “</w:t>
            </w:r>
            <w:r w:rsidR="00CA455F">
              <w:t>Even the Dirt Keeps Breathing</w:t>
            </w:r>
            <w:r w:rsidR="00860BE7">
              <w:t>”</w:t>
            </w:r>
          </w:p>
          <w:p w14:paraId="14BDB2D8" w14:textId="122767F1" w:rsidR="00C7601C" w:rsidRDefault="00474527" w:rsidP="00474527">
            <w:pPr>
              <w:pStyle w:val="ListParagraph"/>
              <w:numPr>
                <w:ilvl w:val="0"/>
                <w:numId w:val="14"/>
              </w:numPr>
            </w:pPr>
            <w:r>
              <w:t xml:space="preserve">Placed </w:t>
            </w:r>
            <w:r w:rsidR="00CA455F">
              <w:t>first in the in the Creative Writing category for Excellence in Student Writing at the 2016 Spectrum Awards for my q</w:t>
            </w:r>
            <w:r w:rsidR="00C7601C">
              <w:t xml:space="preserve">uery package for </w:t>
            </w:r>
            <w:r w:rsidR="00CA455F">
              <w:t>my unpublished novel FINE</w:t>
            </w:r>
          </w:p>
          <w:p w14:paraId="4C82B61A" w14:textId="7E0E7FC2" w:rsidR="00DB2E83" w:rsidRDefault="00CA455F" w:rsidP="002B188D">
            <w:pPr>
              <w:pStyle w:val="ListParagraph"/>
              <w:numPr>
                <w:ilvl w:val="0"/>
                <w:numId w:val="14"/>
              </w:numPr>
            </w:pPr>
            <w:r>
              <w:t>Selected as one winner for the Gary Mitchner Prize for Formal Poetry 2016 for my s</w:t>
            </w:r>
            <w:r w:rsidR="00C7601C">
              <w:t>onnet “Object P</w:t>
            </w:r>
            <w:r>
              <w:t xml:space="preserve">ermanence: Under Construction” </w:t>
            </w:r>
            <w:r w:rsidR="00C7601C">
              <w:t xml:space="preserve"> </w:t>
            </w:r>
          </w:p>
        </w:tc>
      </w:tr>
    </w:tbl>
    <w:p w14:paraId="47558469" w14:textId="0470DE61" w:rsidR="004E01EB" w:rsidRPr="00CF1A49" w:rsidRDefault="004B1E95" w:rsidP="00686B71">
      <w:pPr>
        <w:pStyle w:val="Heading1"/>
        <w:spacing w:before="360"/>
      </w:pPr>
      <w:sdt>
        <w:sdtPr>
          <w:alias w:val="Experience:"/>
          <w:tag w:val="Experience:"/>
          <w:id w:val="-1983300934"/>
          <w:placeholder>
            <w:docPart w:val="09A3D5EA984E4AC39409CC2BDE188054"/>
          </w:placeholder>
          <w:temporary/>
          <w:showingPlcHdr/>
          <w15:appearance w15:val="hidden"/>
        </w:sdtPr>
        <w:sdtEndPr/>
        <w:sdtContent>
          <w:r w:rsidR="004E01EB" w:rsidRPr="00CB112F">
            <w:rPr>
              <w:sz w:val="32"/>
            </w:rPr>
            <w:t>Experience</w:t>
          </w:r>
        </w:sdtContent>
      </w:sdt>
    </w:p>
    <w:tbl>
      <w:tblPr>
        <w:tblStyle w:val="TableGrid"/>
        <w:tblW w:w="5398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080"/>
      </w:tblGrid>
      <w:tr w:rsidR="001D0BF1" w:rsidRPr="00CF1A49" w14:paraId="13AB2364" w14:textId="77777777" w:rsidTr="00860BE7">
        <w:tc>
          <w:tcPr>
            <w:tcW w:w="10080" w:type="dxa"/>
          </w:tcPr>
          <w:p w14:paraId="64712888" w14:textId="3B748737" w:rsidR="0033391E" w:rsidRPr="00CF1A49" w:rsidRDefault="0033391E" w:rsidP="0033391E">
            <w:pPr>
              <w:pStyle w:val="Heading3"/>
              <w:contextualSpacing w:val="0"/>
              <w:outlineLvl w:val="2"/>
            </w:pPr>
            <w:r>
              <w:t>August 2018</w:t>
            </w:r>
            <w:r w:rsidRPr="00CF1A49">
              <w:t xml:space="preserve"> – </w:t>
            </w:r>
            <w:r>
              <w:t>present</w:t>
            </w:r>
          </w:p>
          <w:p w14:paraId="642CDA9F" w14:textId="49C75080" w:rsidR="0033391E" w:rsidRPr="004D5CA0" w:rsidRDefault="0033391E" w:rsidP="0033391E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 xml:space="preserve">teaching assistant, </w:t>
            </w:r>
            <w:r w:rsidRPr="004D5CA0">
              <w:rPr>
                <w:rStyle w:val="SubtleReference"/>
                <w:sz w:val="22"/>
                <w:szCs w:val="22"/>
              </w:rPr>
              <w:t>university of dayton</w:t>
            </w:r>
          </w:p>
          <w:p w14:paraId="14709EFA" w14:textId="79B287B5" w:rsidR="00D56576" w:rsidRDefault="004C62E4" w:rsidP="00D56576">
            <w:pPr>
              <w:pStyle w:val="ListParagraph"/>
              <w:numPr>
                <w:ilvl w:val="0"/>
                <w:numId w:val="14"/>
              </w:numPr>
            </w:pPr>
            <w:r>
              <w:t>Gain</w:t>
            </w:r>
            <w:r w:rsidR="00376F44">
              <w:t xml:space="preserve">ed </w:t>
            </w:r>
            <w:r w:rsidR="0033391E">
              <w:t xml:space="preserve">further </w:t>
            </w:r>
            <w:r w:rsidR="00D56576">
              <w:t>peer evaluation</w:t>
            </w:r>
            <w:r w:rsidR="0033391E">
              <w:t xml:space="preserve"> experience within th</w:t>
            </w:r>
            <w:r w:rsidR="004911B8">
              <w:t>e university’s writing center, t</w:t>
            </w:r>
            <w:r w:rsidR="0033391E">
              <w:t xml:space="preserve">he Write Place, </w:t>
            </w:r>
            <w:r w:rsidR="00D56576">
              <w:t xml:space="preserve">through </w:t>
            </w:r>
            <w:r w:rsidR="0033391E">
              <w:t xml:space="preserve">assisting undergraduate </w:t>
            </w:r>
            <w:r w:rsidR="00D56576">
              <w:t xml:space="preserve">and graduate </w:t>
            </w:r>
            <w:r w:rsidR="0033391E">
              <w:t>students with</w:t>
            </w:r>
            <w:r w:rsidR="00D04FCC">
              <w:t xml:space="preserve"> various</w:t>
            </w:r>
            <w:r w:rsidR="0033391E">
              <w:t xml:space="preserve"> </w:t>
            </w:r>
            <w:r w:rsidR="00D56576">
              <w:t>assignments, essays, and dissertations during Fall semester 2018</w:t>
            </w:r>
          </w:p>
          <w:p w14:paraId="3AE1BA0D" w14:textId="55A4201B" w:rsidR="004C62E4" w:rsidRDefault="004C62E4" w:rsidP="00D56576">
            <w:pPr>
              <w:pStyle w:val="ListParagraph"/>
              <w:numPr>
                <w:ilvl w:val="0"/>
                <w:numId w:val="14"/>
              </w:numPr>
            </w:pPr>
            <w:r>
              <w:t>Observed</w:t>
            </w:r>
            <w:r w:rsidR="00D04FCC">
              <w:t xml:space="preserve"> </w:t>
            </w:r>
            <w:r>
              <w:t xml:space="preserve">and taught in </w:t>
            </w:r>
            <w:r w:rsidR="00D04FCC">
              <w:t>a freshman</w:t>
            </w:r>
            <w:r w:rsidR="00D56576">
              <w:t xml:space="preserve">-level, </w:t>
            </w:r>
            <w:r w:rsidR="00D04FCC">
              <w:t xml:space="preserve">composition course </w:t>
            </w:r>
            <w:r>
              <w:t>during Fall semester 2018</w:t>
            </w:r>
          </w:p>
          <w:p w14:paraId="4194B392" w14:textId="699E521F" w:rsidR="00D04FCC" w:rsidRDefault="004C62E4" w:rsidP="00815318">
            <w:pPr>
              <w:pStyle w:val="ListParagraph"/>
              <w:numPr>
                <w:ilvl w:val="0"/>
                <w:numId w:val="15"/>
              </w:numPr>
            </w:pPr>
            <w:r>
              <w:t>Developed a</w:t>
            </w:r>
            <w:r w:rsidR="00D04FCC">
              <w:t xml:space="preserve"> sophomore-level English </w:t>
            </w:r>
            <w:r>
              <w:t>composition course according to university guidelines during Fall semester 2018</w:t>
            </w:r>
          </w:p>
          <w:p w14:paraId="10E72F1F" w14:textId="60488C20" w:rsidR="00376F44" w:rsidRDefault="00376F44" w:rsidP="00815318">
            <w:pPr>
              <w:pStyle w:val="ListParagraph"/>
              <w:numPr>
                <w:ilvl w:val="0"/>
                <w:numId w:val="15"/>
              </w:numPr>
            </w:pPr>
            <w:r>
              <w:t xml:space="preserve">Instructing </w:t>
            </w:r>
            <w:r w:rsidR="00B30E7C">
              <w:t xml:space="preserve">above </w:t>
            </w:r>
            <w:r>
              <w:t>composition course beginning Spring semester 2019 until May 2020 graduation</w:t>
            </w:r>
          </w:p>
          <w:p w14:paraId="35785567" w14:textId="77777777" w:rsidR="0033391E" w:rsidRDefault="0033391E" w:rsidP="001D0BF1">
            <w:pPr>
              <w:pStyle w:val="Heading3"/>
              <w:contextualSpacing w:val="0"/>
              <w:outlineLvl w:val="2"/>
            </w:pPr>
          </w:p>
          <w:p w14:paraId="3DCCE1AB" w14:textId="05E26AA0" w:rsidR="0062762C" w:rsidRPr="004D5CA0" w:rsidRDefault="0062762C" w:rsidP="0062762C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4D5CA0">
              <w:rPr>
                <w:szCs w:val="22"/>
              </w:rPr>
              <w:t>July 2017 – present</w:t>
            </w:r>
          </w:p>
          <w:p w14:paraId="77FA35FC" w14:textId="0CE6C497" w:rsidR="0062762C" w:rsidRPr="004D5CA0" w:rsidRDefault="0062762C" w:rsidP="0062762C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>FREELANCE EDITOR</w:t>
            </w:r>
          </w:p>
          <w:p w14:paraId="29A1EC6E" w14:textId="21031E4C" w:rsidR="0062762C" w:rsidRDefault="00E704BB" w:rsidP="00815318">
            <w:pPr>
              <w:pStyle w:val="ListParagraph"/>
              <w:numPr>
                <w:ilvl w:val="0"/>
                <w:numId w:val="15"/>
              </w:numPr>
            </w:pPr>
            <w:r>
              <w:t>Offer</w:t>
            </w:r>
            <w:r w:rsidR="008C34A0">
              <w:t>s</w:t>
            </w:r>
            <w:r>
              <w:t xml:space="preserve"> </w:t>
            </w:r>
            <w:r w:rsidR="00376F44">
              <w:t>an array of edit</w:t>
            </w:r>
            <w:r>
              <w:t>ing services</w:t>
            </w:r>
            <w:r w:rsidR="00376F44">
              <w:t xml:space="preserve"> (copyediting, developmental editing, and line editing) </w:t>
            </w:r>
            <w:r>
              <w:t>for fiction writers, nonfiction writers, and poets</w:t>
            </w:r>
          </w:p>
          <w:p w14:paraId="7B59B7B1" w14:textId="4C54F449" w:rsidR="002E368E" w:rsidRDefault="003C2297" w:rsidP="00815318">
            <w:pPr>
              <w:pStyle w:val="ListParagraph"/>
              <w:numPr>
                <w:ilvl w:val="0"/>
                <w:numId w:val="15"/>
              </w:numPr>
            </w:pPr>
            <w:r>
              <w:t>Proofread</w:t>
            </w:r>
            <w:r w:rsidR="008C34A0">
              <w:t>s</w:t>
            </w:r>
            <w:r>
              <w:t xml:space="preserve"> and provide</w:t>
            </w:r>
            <w:r w:rsidR="008C34A0">
              <w:t>s</w:t>
            </w:r>
            <w:r>
              <w:t xml:space="preserve"> </w:t>
            </w:r>
            <w:r w:rsidR="002E368E">
              <w:t xml:space="preserve">technical edits for </w:t>
            </w:r>
            <w:r>
              <w:t xml:space="preserve">professional documents, such as </w:t>
            </w:r>
            <w:r w:rsidR="002E368E">
              <w:t>resumes, cover letters, personal statements, and proposals</w:t>
            </w:r>
          </w:p>
          <w:p w14:paraId="1F94C686" w14:textId="768F0360" w:rsidR="00815318" w:rsidRPr="00D56576" w:rsidRDefault="008C34A0" w:rsidP="0081531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>
              <w:t>Wri</w:t>
            </w:r>
            <w:r w:rsidR="002E368E" w:rsidRPr="002E368E">
              <w:t>te</w:t>
            </w:r>
            <w:r>
              <w:t>s</w:t>
            </w:r>
            <w:r w:rsidR="002E368E" w:rsidRPr="002E368E">
              <w:t xml:space="preserve"> </w:t>
            </w:r>
            <w:r w:rsidR="002E368E" w:rsidRPr="00D56576">
              <w:rPr>
                <w:rFonts w:cstheme="minorHAnsi"/>
              </w:rPr>
              <w:t xml:space="preserve">detailed critiques to ensure </w:t>
            </w:r>
            <w:r w:rsidR="00815318" w:rsidRPr="00D56576">
              <w:rPr>
                <w:rFonts w:cstheme="minorHAnsi"/>
              </w:rPr>
              <w:t>writer’s</w:t>
            </w:r>
            <w:r w:rsidR="002E368E" w:rsidRPr="00D56576">
              <w:rPr>
                <w:rFonts w:cstheme="minorHAnsi"/>
              </w:rPr>
              <w:t xml:space="preserve"> satisfaction with, and</w:t>
            </w:r>
            <w:r w:rsidR="003C2297">
              <w:rPr>
                <w:rFonts w:cstheme="minorHAnsi"/>
              </w:rPr>
              <w:t xml:space="preserve"> their</w:t>
            </w:r>
            <w:r w:rsidR="002E368E" w:rsidRPr="00D56576">
              <w:rPr>
                <w:rFonts w:cstheme="minorHAnsi"/>
              </w:rPr>
              <w:t xml:space="preserve"> understanding of, </w:t>
            </w:r>
            <w:r w:rsidR="003C2297">
              <w:rPr>
                <w:rFonts w:cstheme="minorHAnsi"/>
              </w:rPr>
              <w:t xml:space="preserve">my </w:t>
            </w:r>
            <w:r w:rsidR="002E368E" w:rsidRPr="00D56576">
              <w:rPr>
                <w:rFonts w:cstheme="minorHAnsi"/>
              </w:rPr>
              <w:t>suggested edits</w:t>
            </w:r>
          </w:p>
          <w:p w14:paraId="205E92FD" w14:textId="4B3AB253" w:rsidR="00815318" w:rsidRPr="00D56576" w:rsidRDefault="00815318" w:rsidP="0081531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D56576">
              <w:rPr>
                <w:rFonts w:cstheme="minorHAnsi"/>
              </w:rPr>
              <w:t>Connect</w:t>
            </w:r>
            <w:r w:rsidR="008C34A0">
              <w:rPr>
                <w:rFonts w:cstheme="minorHAnsi"/>
              </w:rPr>
              <w:t>s</w:t>
            </w:r>
            <w:r w:rsidRPr="00D56576">
              <w:rPr>
                <w:rFonts w:cstheme="minorHAnsi"/>
              </w:rPr>
              <w:t xml:space="preserve"> frequently with writers to ensure collaborative effort</w:t>
            </w:r>
          </w:p>
          <w:p w14:paraId="77B4C98E" w14:textId="6B703594" w:rsidR="00B30E7C" w:rsidRDefault="00E704BB" w:rsidP="00815318">
            <w:pPr>
              <w:pStyle w:val="ListParagraph"/>
              <w:numPr>
                <w:ilvl w:val="0"/>
                <w:numId w:val="15"/>
              </w:numPr>
            </w:pPr>
            <w:r w:rsidRPr="00D56576">
              <w:rPr>
                <w:rFonts w:cstheme="minorHAnsi"/>
              </w:rPr>
              <w:t xml:space="preserve">Collaborated with another editor for </w:t>
            </w:r>
            <w:r w:rsidR="00D10FDA">
              <w:rPr>
                <w:rFonts w:cstheme="minorHAnsi"/>
              </w:rPr>
              <w:t>the self-published, nonfiction</w:t>
            </w:r>
            <w:r w:rsidR="00276C0F">
              <w:rPr>
                <w:rFonts w:cstheme="minorHAnsi"/>
              </w:rPr>
              <w:t xml:space="preserve"> book </w:t>
            </w:r>
            <w:r w:rsidR="00276C0F">
              <w:rPr>
                <w:rFonts w:cstheme="minorHAnsi"/>
                <w:i/>
              </w:rPr>
              <w:t>They Call</w:t>
            </w:r>
            <w:r w:rsidR="00796D20">
              <w:rPr>
                <w:rFonts w:cstheme="minorHAnsi"/>
                <w:i/>
              </w:rPr>
              <w:t>ed</w:t>
            </w:r>
            <w:r w:rsidR="00276C0F">
              <w:rPr>
                <w:rFonts w:cstheme="minorHAnsi"/>
                <w:i/>
              </w:rPr>
              <w:t xml:space="preserve"> Me Nemo</w:t>
            </w:r>
            <w:r w:rsidR="00796D20">
              <w:rPr>
                <w:rFonts w:cstheme="minorHAnsi"/>
                <w:i/>
              </w:rPr>
              <w:t>: A Story of Addiction, Love and Redemption</w:t>
            </w:r>
            <w:r w:rsidR="00796D20">
              <w:rPr>
                <w:rFonts w:cstheme="minorHAnsi"/>
              </w:rPr>
              <w:t>:</w:t>
            </w:r>
            <w:r w:rsidRPr="00D56576">
              <w:rPr>
                <w:rFonts w:cstheme="minorHAnsi"/>
              </w:rPr>
              <w:t xml:space="preserve"> first transcribing the text from letters, cards, and an autobiographical journal; then condensing nearly 300,000 words into a hybrid, nonfiction</w:t>
            </w:r>
            <w:r>
              <w:t xml:space="preserve"> memoir</w:t>
            </w:r>
            <w:r w:rsidR="00D10FDA">
              <w:t xml:space="preserve"> format</w:t>
            </w:r>
            <w:r>
              <w:t xml:space="preserve"> totaling 90,000 words; before finally performing light copyedits</w:t>
            </w:r>
          </w:p>
          <w:p w14:paraId="475BFCD6" w14:textId="77777777" w:rsidR="00376F44" w:rsidRDefault="00376F44" w:rsidP="00376F44">
            <w:pPr>
              <w:pStyle w:val="ListParagraph"/>
            </w:pPr>
          </w:p>
          <w:p w14:paraId="39512D8D" w14:textId="77777777" w:rsidR="00686B71" w:rsidRDefault="00686B71" w:rsidP="001D0BF1">
            <w:pPr>
              <w:pStyle w:val="Heading3"/>
              <w:contextualSpacing w:val="0"/>
              <w:outlineLvl w:val="2"/>
              <w:rPr>
                <w:szCs w:val="22"/>
              </w:rPr>
            </w:pPr>
          </w:p>
          <w:p w14:paraId="311661BD" w14:textId="77777777" w:rsidR="00686B71" w:rsidRDefault="00686B71" w:rsidP="001D0BF1">
            <w:pPr>
              <w:pStyle w:val="Heading3"/>
              <w:contextualSpacing w:val="0"/>
              <w:outlineLvl w:val="2"/>
              <w:rPr>
                <w:szCs w:val="22"/>
              </w:rPr>
            </w:pPr>
          </w:p>
          <w:p w14:paraId="36C58783" w14:textId="0FE3CC04" w:rsidR="001D0BF1" w:rsidRPr="004D5CA0" w:rsidRDefault="00C7601C" w:rsidP="001D0BF1">
            <w:pPr>
              <w:pStyle w:val="Heading3"/>
              <w:contextualSpacing w:val="0"/>
              <w:outlineLvl w:val="2"/>
              <w:rPr>
                <w:szCs w:val="22"/>
              </w:rPr>
            </w:pPr>
            <w:r w:rsidRPr="004D5CA0">
              <w:rPr>
                <w:szCs w:val="22"/>
              </w:rPr>
              <w:t>may 2017</w:t>
            </w:r>
            <w:r w:rsidR="001D0BF1" w:rsidRPr="004D5CA0">
              <w:rPr>
                <w:szCs w:val="22"/>
              </w:rPr>
              <w:t xml:space="preserve"> – </w:t>
            </w:r>
            <w:r w:rsidR="0033391E" w:rsidRPr="004D5CA0">
              <w:rPr>
                <w:szCs w:val="22"/>
              </w:rPr>
              <w:t>August 2018</w:t>
            </w:r>
          </w:p>
          <w:p w14:paraId="58AA80F5" w14:textId="2CBB42F0" w:rsidR="00AE7092" w:rsidRPr="00AE7092" w:rsidRDefault="00C7601C" w:rsidP="001D0BF1">
            <w:pPr>
              <w:pStyle w:val="Heading2"/>
              <w:contextualSpacing w:val="0"/>
              <w:outlineLvl w:val="1"/>
              <w:rPr>
                <w:b w:val="0"/>
                <w:smallCaps/>
                <w:color w:val="595959" w:themeColor="text1" w:themeTint="A6"/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>care center lead</w:t>
            </w:r>
            <w:r w:rsidR="001D0BF1" w:rsidRPr="004D5CA0">
              <w:rPr>
                <w:sz w:val="22"/>
                <w:szCs w:val="22"/>
              </w:rPr>
              <w:t xml:space="preserve">, </w:t>
            </w:r>
            <w:r w:rsidRPr="004D5CA0">
              <w:rPr>
                <w:rStyle w:val="SubtleReference"/>
                <w:sz w:val="22"/>
                <w:szCs w:val="22"/>
              </w:rPr>
              <w:t>vri cares inc.</w:t>
            </w:r>
          </w:p>
          <w:p w14:paraId="78494E3C" w14:textId="7262BC70" w:rsidR="004C62E4" w:rsidRDefault="005C4377" w:rsidP="00815318">
            <w:pPr>
              <w:pStyle w:val="ListParagraph"/>
              <w:numPr>
                <w:ilvl w:val="0"/>
                <w:numId w:val="15"/>
              </w:numPr>
            </w:pPr>
            <w:r>
              <w:t>Manage</w:t>
            </w:r>
            <w:r w:rsidR="009F2F56">
              <w:t>d</w:t>
            </w:r>
            <w:r>
              <w:t>, motivate</w:t>
            </w:r>
            <w:r w:rsidR="009F2F56">
              <w:t>d</w:t>
            </w:r>
            <w:r>
              <w:t>, and assist</w:t>
            </w:r>
            <w:r w:rsidR="009F2F56">
              <w:t>ed</w:t>
            </w:r>
            <w:r>
              <w:t xml:space="preserve"> a team of 15-30+ Care Center Representatives who monitor</w:t>
            </w:r>
            <w:r w:rsidR="00AA50D9">
              <w:t>ed</w:t>
            </w:r>
            <w:r>
              <w:t xml:space="preserve"> emergency response systems across the entire U.S.A. and parts of Canada to ensure that over 160,000 clients receive</w:t>
            </w:r>
            <w:r w:rsidR="00AA50D9">
              <w:t>d</w:t>
            </w:r>
            <w:r>
              <w:t xml:space="preserve"> emergency medical assistance</w:t>
            </w:r>
          </w:p>
          <w:p w14:paraId="7638E8E2" w14:textId="082B8CEE" w:rsidR="001E3120" w:rsidRDefault="00EB5E37" w:rsidP="00815318">
            <w:pPr>
              <w:pStyle w:val="ListParagraph"/>
              <w:numPr>
                <w:ilvl w:val="0"/>
                <w:numId w:val="15"/>
              </w:numPr>
            </w:pPr>
            <w:r>
              <w:t>C</w:t>
            </w:r>
            <w:r w:rsidR="008A200D">
              <w:t>onduct</w:t>
            </w:r>
            <w:r w:rsidR="004C62E4">
              <w:t>ed</w:t>
            </w:r>
            <w:r w:rsidR="008A200D">
              <w:t xml:space="preserve"> hourly checks to ensure equipment (such as receivers and alarm buffers) function</w:t>
            </w:r>
            <w:r w:rsidR="004C62E4">
              <w:t>ed</w:t>
            </w:r>
            <w:r w:rsidR="008A200D">
              <w:t xml:space="preserve"> properly, work</w:t>
            </w:r>
            <w:r w:rsidR="004C62E4">
              <w:t>ed</w:t>
            </w:r>
            <w:r w:rsidR="008A200D">
              <w:t xml:space="preserve"> the alarm receiver </w:t>
            </w:r>
            <w:r w:rsidR="00AA50D9">
              <w:t>system</w:t>
            </w:r>
            <w:r w:rsidR="008A200D">
              <w:t>, answer</w:t>
            </w:r>
            <w:r w:rsidR="004C62E4">
              <w:t>ed</w:t>
            </w:r>
            <w:r w:rsidR="008A200D">
              <w:t xml:space="preserve"> questions for Care Representatives, create</w:t>
            </w:r>
            <w:r w:rsidR="004C62E4">
              <w:t>d</w:t>
            </w:r>
            <w:r w:rsidR="008A200D">
              <w:t xml:space="preserve"> staffing plans, correct</w:t>
            </w:r>
            <w:r w:rsidR="004C62E4">
              <w:t>ed</w:t>
            </w:r>
            <w:r w:rsidR="008A200D">
              <w:t xml:space="preserve"> incident reports </w:t>
            </w:r>
            <w:r w:rsidR="00AA50D9">
              <w:t xml:space="preserve">before sending them to their </w:t>
            </w:r>
            <w:r w:rsidR="008A200D">
              <w:t>government agency case managers, and assist</w:t>
            </w:r>
            <w:r w:rsidR="004C62E4">
              <w:t>ed</w:t>
            </w:r>
            <w:r w:rsidR="008A200D">
              <w:t xml:space="preserve"> in supervisor-level reports </w:t>
            </w:r>
            <w:r w:rsidR="005C4377">
              <w:t>as needed</w:t>
            </w:r>
          </w:p>
          <w:p w14:paraId="54E29641" w14:textId="3E65014E" w:rsidR="004C62E4" w:rsidRPr="00CF1A49" w:rsidRDefault="004C62E4" w:rsidP="00815318">
            <w:pPr>
              <w:pStyle w:val="ListParagraph"/>
              <w:numPr>
                <w:ilvl w:val="0"/>
                <w:numId w:val="15"/>
              </w:numPr>
            </w:pPr>
            <w:r>
              <w:t>First external lead hired since the company’s founding in 1989</w:t>
            </w:r>
          </w:p>
        </w:tc>
      </w:tr>
      <w:tr w:rsidR="00F61DF9" w:rsidRPr="00CF1A49" w14:paraId="1AB37A85" w14:textId="77777777" w:rsidTr="00860BE7">
        <w:tc>
          <w:tcPr>
            <w:tcW w:w="10080" w:type="dxa"/>
            <w:tcMar>
              <w:top w:w="216" w:type="dxa"/>
            </w:tcMar>
          </w:tcPr>
          <w:p w14:paraId="27797CC2" w14:textId="0ABA4016" w:rsidR="00F61DF9" w:rsidRPr="00CF1A49" w:rsidRDefault="00C7601C" w:rsidP="00F61DF9">
            <w:pPr>
              <w:pStyle w:val="Heading3"/>
              <w:contextualSpacing w:val="0"/>
              <w:outlineLvl w:val="2"/>
            </w:pPr>
            <w:r>
              <w:lastRenderedPageBreak/>
              <w:t>october 2016</w:t>
            </w:r>
            <w:r w:rsidR="00F61DF9" w:rsidRPr="00CF1A49">
              <w:t xml:space="preserve"> – </w:t>
            </w:r>
            <w:r>
              <w:t>may 2017</w:t>
            </w:r>
          </w:p>
          <w:p w14:paraId="7AB3F89D" w14:textId="25F256C0" w:rsidR="00F61DF9" w:rsidRPr="004D5CA0" w:rsidRDefault="00C7601C" w:rsidP="00F61DF9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>editor-in-chief</w:t>
            </w:r>
            <w:r w:rsidR="00F61DF9" w:rsidRPr="004D5CA0">
              <w:rPr>
                <w:sz w:val="22"/>
                <w:szCs w:val="22"/>
              </w:rPr>
              <w:t xml:space="preserve">, </w:t>
            </w:r>
            <w:r w:rsidRPr="004D5CA0">
              <w:rPr>
                <w:rStyle w:val="SubtleReference"/>
                <w:sz w:val="22"/>
                <w:szCs w:val="22"/>
              </w:rPr>
              <w:t>odyssey</w:t>
            </w:r>
            <w:r w:rsidR="00147077" w:rsidRPr="004D5CA0">
              <w:rPr>
                <w:rStyle w:val="SubtleReference"/>
                <w:sz w:val="22"/>
                <w:szCs w:val="22"/>
              </w:rPr>
              <w:t xml:space="preserve"> (online journal)</w:t>
            </w:r>
          </w:p>
          <w:p w14:paraId="65558C94" w14:textId="5CF4D43C" w:rsidR="00C43263" w:rsidRDefault="00C43263" w:rsidP="002B188D">
            <w:pPr>
              <w:pStyle w:val="ListParagraph"/>
              <w:numPr>
                <w:ilvl w:val="0"/>
                <w:numId w:val="19"/>
              </w:numPr>
            </w:pPr>
            <w:r>
              <w:t>Offered and accepted E</w:t>
            </w:r>
            <w:r w:rsidR="004D5CA0">
              <w:t>ditor-in-Chief</w:t>
            </w:r>
            <w:r>
              <w:t xml:space="preserve"> position within three months </w:t>
            </w:r>
            <w:r w:rsidR="00147077">
              <w:t xml:space="preserve">of serving </w:t>
            </w:r>
            <w:r>
              <w:t>as Co</w:t>
            </w:r>
            <w:r w:rsidR="00860BE7">
              <w:t>ntributing Editor</w:t>
            </w:r>
            <w:r w:rsidR="004D5CA0">
              <w:t xml:space="preserve"> and a Content Creator</w:t>
            </w:r>
          </w:p>
          <w:p w14:paraId="1DFEF930" w14:textId="1925106B" w:rsidR="00C43263" w:rsidRDefault="00C43263" w:rsidP="002B188D">
            <w:pPr>
              <w:pStyle w:val="ListParagraph"/>
              <w:numPr>
                <w:ilvl w:val="0"/>
                <w:numId w:val="19"/>
              </w:numPr>
            </w:pPr>
            <w:r>
              <w:t>Manage</w:t>
            </w:r>
            <w:r w:rsidR="004D5CA0">
              <w:t>d</w:t>
            </w:r>
            <w:r>
              <w:t>, mentor</w:t>
            </w:r>
            <w:r w:rsidR="004D5CA0">
              <w:t>ed</w:t>
            </w:r>
            <w:r>
              <w:t>, and motivate</w:t>
            </w:r>
            <w:r w:rsidR="004D5CA0">
              <w:t>d</w:t>
            </w:r>
            <w:r>
              <w:t xml:space="preserve"> a team of 20-30 Content Creators (writers), a Contributing Editor, and Social Media Director(s)</w:t>
            </w:r>
          </w:p>
          <w:p w14:paraId="59AA5DBC" w14:textId="3DF390FE" w:rsidR="00C43263" w:rsidRDefault="00C43263" w:rsidP="002B188D">
            <w:pPr>
              <w:pStyle w:val="ListParagraph"/>
              <w:numPr>
                <w:ilvl w:val="0"/>
                <w:numId w:val="19"/>
              </w:numPr>
            </w:pPr>
            <w:r>
              <w:t>Promote</w:t>
            </w:r>
            <w:r w:rsidR="004D5CA0">
              <w:t>d</w:t>
            </w:r>
            <w:r>
              <w:t xml:space="preserve"> content circulation on various social media platforms (Facebook, Twitter, etc.) with my Social Media Promotions team, which I created after accepting the position</w:t>
            </w:r>
          </w:p>
          <w:p w14:paraId="003639DE" w14:textId="0C2172B5" w:rsidR="00147077" w:rsidRDefault="00860BE7" w:rsidP="00C7601C">
            <w:pPr>
              <w:pStyle w:val="ListParagraph"/>
              <w:numPr>
                <w:ilvl w:val="0"/>
                <w:numId w:val="19"/>
              </w:numPr>
            </w:pPr>
            <w:r>
              <w:t xml:space="preserve">Increased </w:t>
            </w:r>
            <w:r w:rsidR="00C43263">
              <w:t>monthly page views</w:t>
            </w:r>
            <w:r>
              <w:t xml:space="preserve"> from December’s 35,000 to</w:t>
            </w:r>
            <w:r w:rsidR="00C43263">
              <w:t xml:space="preserve"> 850,000</w:t>
            </w:r>
            <w:r>
              <w:t>+</w:t>
            </w:r>
            <w:r w:rsidR="00C43263">
              <w:t xml:space="preserve"> in January alone</w:t>
            </w:r>
          </w:p>
          <w:p w14:paraId="20940007" w14:textId="3B56A422" w:rsidR="00C7601C" w:rsidRPr="004D5CA0" w:rsidRDefault="00C7601C" w:rsidP="000279C4">
            <w:pPr>
              <w:pStyle w:val="Heading2"/>
              <w:spacing w:before="120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 xml:space="preserve">contributing editor &amp; content creator, </w:t>
            </w:r>
            <w:r w:rsidRPr="004D5CA0">
              <w:rPr>
                <w:rStyle w:val="SubtleReference"/>
                <w:sz w:val="22"/>
                <w:szCs w:val="22"/>
              </w:rPr>
              <w:t>odyssey</w:t>
            </w:r>
            <w:r w:rsidR="00147077" w:rsidRPr="004D5CA0">
              <w:rPr>
                <w:rStyle w:val="SubtleReference"/>
                <w:sz w:val="22"/>
                <w:szCs w:val="22"/>
              </w:rPr>
              <w:t xml:space="preserve"> (online journal)</w:t>
            </w:r>
          </w:p>
          <w:p w14:paraId="68D1C782" w14:textId="1C7B64AF" w:rsidR="00C43263" w:rsidRPr="00860BE7" w:rsidRDefault="00C43263" w:rsidP="00860BE7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rPr>
                <w:color w:val="595959" w:themeColor="text1" w:themeTint="A6"/>
              </w:rPr>
            </w:pPr>
            <w:r w:rsidRPr="00860BE7">
              <w:rPr>
                <w:color w:val="595959" w:themeColor="text1" w:themeTint="A6"/>
              </w:rPr>
              <w:t>Independently conducted line-edits and verified</w:t>
            </w:r>
            <w:r w:rsidR="00147077">
              <w:rPr>
                <w:color w:val="595959" w:themeColor="text1" w:themeTint="A6"/>
              </w:rPr>
              <w:t xml:space="preserve"> that publishing procedures we</w:t>
            </w:r>
            <w:r w:rsidRPr="00860BE7">
              <w:rPr>
                <w:color w:val="595959" w:themeColor="text1" w:themeTint="A6"/>
              </w:rPr>
              <w:t>re followed on 10-20 articles per week while maintaining my own writing column, “Wrong, Or Write?”</w:t>
            </w:r>
          </w:p>
          <w:p w14:paraId="52DFC48E" w14:textId="64C81EBD" w:rsidR="00C7601C" w:rsidRPr="00860BE7" w:rsidRDefault="00AA50D9" w:rsidP="00860BE7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Prepared</w:t>
            </w:r>
            <w:r w:rsidR="00C43263" w:rsidRPr="00860BE7">
              <w:rPr>
                <w:color w:val="595959" w:themeColor="text1" w:themeTint="A6"/>
              </w:rPr>
              <w:t xml:space="preserve"> an email and flyer for on-campus recruitmen</w:t>
            </w:r>
            <w:r w:rsidR="00147077">
              <w:rPr>
                <w:color w:val="595959" w:themeColor="text1" w:themeTint="A6"/>
              </w:rPr>
              <w:t>t, which doubled the size of the</w:t>
            </w:r>
            <w:r w:rsidR="00C43263" w:rsidRPr="00860BE7">
              <w:rPr>
                <w:color w:val="595959" w:themeColor="text1" w:themeTint="A6"/>
              </w:rPr>
              <w:t xml:space="preserve"> team</w:t>
            </w:r>
          </w:p>
          <w:p w14:paraId="6D845EDD" w14:textId="77777777" w:rsidR="00C7601C" w:rsidRDefault="00C7601C" w:rsidP="00C7601C">
            <w:pPr>
              <w:pStyle w:val="Heading3"/>
              <w:contextualSpacing w:val="0"/>
              <w:outlineLvl w:val="2"/>
            </w:pPr>
          </w:p>
          <w:p w14:paraId="0A3837FA" w14:textId="77777777" w:rsidR="00C7601C" w:rsidRPr="00CF1A49" w:rsidRDefault="00C7601C" w:rsidP="00C7601C">
            <w:pPr>
              <w:pStyle w:val="Heading3"/>
              <w:contextualSpacing w:val="0"/>
              <w:outlineLvl w:val="2"/>
            </w:pPr>
            <w:r>
              <w:t>january 2017</w:t>
            </w:r>
            <w:r w:rsidRPr="00CF1A49">
              <w:t xml:space="preserve"> – </w:t>
            </w:r>
            <w:r>
              <w:t>april 2017</w:t>
            </w:r>
          </w:p>
          <w:p w14:paraId="29C836AE" w14:textId="77777777" w:rsidR="00C7601C" w:rsidRPr="004D5CA0" w:rsidRDefault="00C7601C" w:rsidP="00C7601C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 xml:space="preserve">teaching assistant, </w:t>
            </w:r>
            <w:r w:rsidRPr="004D5CA0">
              <w:rPr>
                <w:rStyle w:val="SubtleReference"/>
                <w:sz w:val="22"/>
                <w:szCs w:val="22"/>
              </w:rPr>
              <w:t>university of cincinnati</w:t>
            </w:r>
          </w:p>
          <w:p w14:paraId="00E68848" w14:textId="69C3101F" w:rsidR="00860BE7" w:rsidRPr="00860BE7" w:rsidRDefault="00860BE7" w:rsidP="002B188D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jc w:val="left"/>
              <w:rPr>
                <w:color w:val="595959" w:themeColor="text1" w:themeTint="A6"/>
              </w:rPr>
            </w:pPr>
            <w:r w:rsidRPr="00860BE7">
              <w:rPr>
                <w:color w:val="595959" w:themeColor="text1" w:themeTint="A6"/>
              </w:rPr>
              <w:t xml:space="preserve">In History of Visual Communications: assessed homework assignments, quizzes, mid-terms, finals, </w:t>
            </w:r>
            <w:r w:rsidR="002C6431">
              <w:rPr>
                <w:color w:val="595959" w:themeColor="text1" w:themeTint="A6"/>
              </w:rPr>
              <w:t>and projects while tracking student attendance</w:t>
            </w:r>
          </w:p>
          <w:p w14:paraId="2706E82E" w14:textId="580FCBE3" w:rsidR="00C7601C" w:rsidRPr="00860BE7" w:rsidRDefault="00860BE7" w:rsidP="002B188D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jc w:val="left"/>
              <w:rPr>
                <w:color w:val="595959" w:themeColor="text1" w:themeTint="A6"/>
              </w:rPr>
            </w:pPr>
            <w:r w:rsidRPr="00860BE7">
              <w:rPr>
                <w:color w:val="595959" w:themeColor="text1" w:themeTint="A6"/>
              </w:rPr>
              <w:t xml:space="preserve">In Introduction to Web Authoring: assisted professor in answering student questions, troubleshooting </w:t>
            </w:r>
            <w:r w:rsidR="004D5CA0">
              <w:rPr>
                <w:color w:val="595959" w:themeColor="text1" w:themeTint="A6"/>
              </w:rPr>
              <w:t xml:space="preserve">various </w:t>
            </w:r>
            <w:r w:rsidRPr="00860BE7">
              <w:rPr>
                <w:color w:val="595959" w:themeColor="text1" w:themeTint="A6"/>
              </w:rPr>
              <w:t xml:space="preserve">HTML coding errors, </w:t>
            </w:r>
            <w:r w:rsidR="00434DF2">
              <w:rPr>
                <w:color w:val="595959" w:themeColor="text1" w:themeTint="A6"/>
              </w:rPr>
              <w:t>and</w:t>
            </w:r>
            <w:r w:rsidRPr="00860BE7">
              <w:rPr>
                <w:color w:val="595959" w:themeColor="text1" w:themeTint="A6"/>
              </w:rPr>
              <w:t xml:space="preserve"> teaching new coding techniques </w:t>
            </w:r>
          </w:p>
          <w:p w14:paraId="4F060520" w14:textId="77777777" w:rsidR="00C7601C" w:rsidRDefault="00C7601C" w:rsidP="00C7601C"/>
          <w:p w14:paraId="34FF8EDB" w14:textId="77777777" w:rsidR="00860BE7" w:rsidRPr="00CF1A49" w:rsidRDefault="00860BE7" w:rsidP="00860BE7">
            <w:pPr>
              <w:pStyle w:val="Heading3"/>
              <w:contextualSpacing w:val="0"/>
              <w:outlineLvl w:val="2"/>
            </w:pPr>
            <w:r>
              <w:t>january 2016</w:t>
            </w:r>
            <w:r w:rsidRPr="00CF1A49">
              <w:t xml:space="preserve"> – </w:t>
            </w:r>
            <w:r>
              <w:t>may 2016</w:t>
            </w:r>
          </w:p>
          <w:p w14:paraId="4B182AD8" w14:textId="77777777" w:rsidR="00860BE7" w:rsidRPr="004D5CA0" w:rsidRDefault="00860BE7" w:rsidP="00860BE7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 xml:space="preserve">writing center tutor, </w:t>
            </w:r>
            <w:r w:rsidRPr="004D5CA0">
              <w:rPr>
                <w:rStyle w:val="SubtleReference"/>
                <w:sz w:val="22"/>
                <w:szCs w:val="22"/>
              </w:rPr>
              <w:t>sinclair community college</w:t>
            </w:r>
          </w:p>
          <w:p w14:paraId="79307EA7" w14:textId="2075188F" w:rsidR="00860BE7" w:rsidRDefault="00860BE7" w:rsidP="002B188D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jc w:val="left"/>
              <w:rPr>
                <w:color w:val="595959" w:themeColor="text1" w:themeTint="A6"/>
              </w:rPr>
            </w:pPr>
            <w:r w:rsidRPr="00860BE7">
              <w:rPr>
                <w:color w:val="595959" w:themeColor="text1" w:themeTint="A6"/>
              </w:rPr>
              <w:t>A</w:t>
            </w:r>
            <w:r w:rsidR="00105297">
              <w:rPr>
                <w:color w:val="595959" w:themeColor="text1" w:themeTint="A6"/>
              </w:rPr>
              <w:t xml:space="preserve">ssisted </w:t>
            </w:r>
            <w:r w:rsidR="008E7E58">
              <w:rPr>
                <w:color w:val="595959" w:themeColor="text1" w:themeTint="A6"/>
              </w:rPr>
              <w:t xml:space="preserve">walk-in </w:t>
            </w:r>
            <w:r w:rsidR="00105297">
              <w:rPr>
                <w:color w:val="595959" w:themeColor="text1" w:themeTint="A6"/>
              </w:rPr>
              <w:t>undergraduate and international</w:t>
            </w:r>
            <w:r w:rsidR="00501F07">
              <w:rPr>
                <w:color w:val="595959" w:themeColor="text1" w:themeTint="A6"/>
              </w:rPr>
              <w:t xml:space="preserve"> students with editing essays, </w:t>
            </w:r>
            <w:r w:rsidRPr="00860BE7">
              <w:rPr>
                <w:color w:val="595959" w:themeColor="text1" w:themeTint="A6"/>
              </w:rPr>
              <w:t xml:space="preserve">short stories, poems, business proposals, </w:t>
            </w:r>
            <w:r w:rsidR="008E7E58">
              <w:rPr>
                <w:color w:val="595959" w:themeColor="text1" w:themeTint="A6"/>
              </w:rPr>
              <w:t xml:space="preserve">resumes, </w:t>
            </w:r>
            <w:r w:rsidRPr="00860BE7">
              <w:rPr>
                <w:color w:val="595959" w:themeColor="text1" w:themeTint="A6"/>
              </w:rPr>
              <w:t>and more</w:t>
            </w:r>
          </w:p>
          <w:p w14:paraId="12BAE4CC" w14:textId="6140BB20" w:rsidR="008E7E58" w:rsidRPr="00860BE7" w:rsidRDefault="008E7E58" w:rsidP="002B188D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Held twice weekly appointments with mentally-handicapped students, assisting one with their English course and assisting another with their Astronomy course</w:t>
            </w:r>
          </w:p>
          <w:p w14:paraId="43AFFEF9" w14:textId="05EC2FAD" w:rsidR="00105297" w:rsidRPr="00860BE7" w:rsidRDefault="00105297" w:rsidP="00105297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Balanced th</w:t>
            </w:r>
            <w:r w:rsidR="008E7E58">
              <w:rPr>
                <w:color w:val="595959" w:themeColor="text1" w:themeTint="A6"/>
              </w:rPr>
              <w:t xml:space="preserve">ese responsibilities </w:t>
            </w:r>
            <w:r>
              <w:rPr>
                <w:color w:val="595959" w:themeColor="text1" w:themeTint="A6"/>
              </w:rPr>
              <w:t>with my appointment on Warren County Career Center’s Graphic Arts Advisory Committee, judging multiple SkillsUSA Advertising Design competitions</w:t>
            </w:r>
          </w:p>
          <w:p w14:paraId="0F15E590" w14:textId="77777777" w:rsidR="00860BE7" w:rsidRDefault="00860BE7" w:rsidP="00C7601C">
            <w:pPr>
              <w:pStyle w:val="Heading3"/>
              <w:contextualSpacing w:val="0"/>
              <w:outlineLvl w:val="2"/>
            </w:pPr>
          </w:p>
          <w:p w14:paraId="561482E7" w14:textId="77777777" w:rsidR="00C7601C" w:rsidRPr="00CF1A49" w:rsidRDefault="00C7601C" w:rsidP="00C7601C">
            <w:pPr>
              <w:pStyle w:val="Heading3"/>
              <w:contextualSpacing w:val="0"/>
              <w:outlineLvl w:val="2"/>
            </w:pPr>
            <w:r>
              <w:t>may 2014</w:t>
            </w:r>
            <w:r w:rsidRPr="00CF1A49">
              <w:t xml:space="preserve"> – </w:t>
            </w:r>
            <w:r>
              <w:t>august 2017</w:t>
            </w:r>
          </w:p>
          <w:p w14:paraId="6BEEBD98" w14:textId="77777777" w:rsidR="00C7601C" w:rsidRPr="004D5CA0" w:rsidRDefault="00C7601C" w:rsidP="00C7601C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 xml:space="preserve">controller &amp; supervisor, </w:t>
            </w:r>
            <w:r w:rsidRPr="004D5CA0">
              <w:rPr>
                <w:rStyle w:val="SubtleReference"/>
                <w:sz w:val="22"/>
                <w:szCs w:val="22"/>
              </w:rPr>
              <w:t>environment control</w:t>
            </w:r>
          </w:p>
          <w:p w14:paraId="40EC5CB7" w14:textId="32C82EBC" w:rsidR="00860BE7" w:rsidRPr="00860BE7" w:rsidRDefault="00860BE7" w:rsidP="004E6055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jc w:val="left"/>
              <w:rPr>
                <w:color w:val="595959" w:themeColor="text1" w:themeTint="A6"/>
              </w:rPr>
            </w:pPr>
            <w:r w:rsidRPr="00860BE7">
              <w:rPr>
                <w:color w:val="595959" w:themeColor="text1" w:themeTint="A6"/>
              </w:rPr>
              <w:t>As controller, indepe</w:t>
            </w:r>
            <w:r w:rsidR="004A1B3D">
              <w:rPr>
                <w:color w:val="595959" w:themeColor="text1" w:themeTint="A6"/>
              </w:rPr>
              <w:t>ndently cl</w:t>
            </w:r>
            <w:r w:rsidR="004E6055">
              <w:rPr>
                <w:color w:val="595959" w:themeColor="text1" w:themeTint="A6"/>
              </w:rPr>
              <w:t>eaned various client properties including</w:t>
            </w:r>
            <w:r w:rsidR="004A1B3D">
              <w:rPr>
                <w:color w:val="595959" w:themeColor="text1" w:themeTint="A6"/>
              </w:rPr>
              <w:t xml:space="preserve"> </w:t>
            </w:r>
            <w:r w:rsidRPr="00860BE7">
              <w:rPr>
                <w:color w:val="595959" w:themeColor="text1" w:themeTint="A6"/>
              </w:rPr>
              <w:t>call center</w:t>
            </w:r>
            <w:r w:rsidR="004A1B3D">
              <w:rPr>
                <w:color w:val="595959" w:themeColor="text1" w:themeTint="A6"/>
              </w:rPr>
              <w:t>s</w:t>
            </w:r>
            <w:r w:rsidRPr="00860BE7">
              <w:rPr>
                <w:color w:val="595959" w:themeColor="text1" w:themeTint="A6"/>
              </w:rPr>
              <w:t>, office</w:t>
            </w:r>
            <w:r w:rsidR="004A1B3D">
              <w:rPr>
                <w:color w:val="595959" w:themeColor="text1" w:themeTint="A6"/>
              </w:rPr>
              <w:t>s</w:t>
            </w:r>
            <w:r w:rsidRPr="00860BE7">
              <w:rPr>
                <w:color w:val="595959" w:themeColor="text1" w:themeTint="A6"/>
              </w:rPr>
              <w:t xml:space="preserve">, </w:t>
            </w:r>
            <w:r w:rsidR="004A1B3D">
              <w:rPr>
                <w:color w:val="595959" w:themeColor="text1" w:themeTint="A6"/>
              </w:rPr>
              <w:t>warehouses, factories, and</w:t>
            </w:r>
            <w:r w:rsidRPr="00860BE7">
              <w:rPr>
                <w:color w:val="595959" w:themeColor="text1" w:themeTint="A6"/>
              </w:rPr>
              <w:t xml:space="preserve"> medical </w:t>
            </w:r>
            <w:r w:rsidR="004A1B3D">
              <w:rPr>
                <w:color w:val="595959" w:themeColor="text1" w:themeTint="A6"/>
              </w:rPr>
              <w:t xml:space="preserve">facilities, </w:t>
            </w:r>
            <w:r w:rsidR="004E6055">
              <w:rPr>
                <w:color w:val="595959" w:themeColor="text1" w:themeTint="A6"/>
              </w:rPr>
              <w:t xml:space="preserve">and </w:t>
            </w:r>
            <w:r w:rsidRPr="00860BE7">
              <w:rPr>
                <w:color w:val="595959" w:themeColor="text1" w:themeTint="A6"/>
              </w:rPr>
              <w:t>was responsible for cleaning offices, exam rooms, bathrooms, breakrooms, meeting rooms, an</w:t>
            </w:r>
            <w:r w:rsidR="000D35D0">
              <w:rPr>
                <w:color w:val="595959" w:themeColor="text1" w:themeTint="A6"/>
              </w:rPr>
              <w:t>d more</w:t>
            </w:r>
          </w:p>
          <w:p w14:paraId="46ADB2EB" w14:textId="2E87FAD5" w:rsidR="00860BE7" w:rsidRPr="00860BE7" w:rsidRDefault="004C62E4" w:rsidP="004E6055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Promoted</w:t>
            </w:r>
            <w:r w:rsidR="00860BE7" w:rsidRPr="00860BE7">
              <w:rPr>
                <w:color w:val="595959" w:themeColor="text1" w:themeTint="A6"/>
              </w:rPr>
              <w:t xml:space="preserve"> to </w:t>
            </w:r>
            <w:r>
              <w:rPr>
                <w:color w:val="595959" w:themeColor="text1" w:themeTint="A6"/>
              </w:rPr>
              <w:t xml:space="preserve">a </w:t>
            </w:r>
            <w:r w:rsidR="00860BE7" w:rsidRPr="00860BE7">
              <w:rPr>
                <w:color w:val="595959" w:themeColor="text1" w:themeTint="A6"/>
              </w:rPr>
              <w:t>supervisor position</w:t>
            </w:r>
            <w:r>
              <w:rPr>
                <w:color w:val="595959" w:themeColor="text1" w:themeTint="A6"/>
              </w:rPr>
              <w:t xml:space="preserve"> within three weeks</w:t>
            </w:r>
          </w:p>
          <w:p w14:paraId="10B5C46E" w14:textId="04A4A8C2" w:rsidR="00C7601C" w:rsidRPr="00860BE7" w:rsidRDefault="00501F07" w:rsidP="004E6055">
            <w:pPr>
              <w:pStyle w:val="Achievement"/>
              <w:numPr>
                <w:ilvl w:val="0"/>
                <w:numId w:val="19"/>
              </w:numPr>
              <w:spacing w:line="223" w:lineRule="auto"/>
              <w:ind w:right="89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lastRenderedPageBreak/>
              <w:t xml:space="preserve">As a supervisor, </w:t>
            </w:r>
            <w:r w:rsidR="00860BE7" w:rsidRPr="00860BE7">
              <w:rPr>
                <w:color w:val="595959" w:themeColor="text1" w:themeTint="A6"/>
              </w:rPr>
              <w:t>aided my manager and fellow</w:t>
            </w:r>
            <w:r w:rsidR="004A1B3D">
              <w:rPr>
                <w:color w:val="595959" w:themeColor="text1" w:themeTint="A6"/>
              </w:rPr>
              <w:t xml:space="preserve"> supervisor in cleaning vacant properties</w:t>
            </w:r>
            <w:r w:rsidR="00860BE7" w:rsidRPr="00860BE7">
              <w:rPr>
                <w:color w:val="595959" w:themeColor="text1" w:themeTint="A6"/>
              </w:rPr>
              <w:t xml:space="preserve"> and/or </w:t>
            </w:r>
            <w:r w:rsidR="004E6055">
              <w:rPr>
                <w:color w:val="595959" w:themeColor="text1" w:themeTint="A6"/>
              </w:rPr>
              <w:t>properties</w:t>
            </w:r>
            <w:r w:rsidR="00860BE7" w:rsidRPr="00860BE7">
              <w:rPr>
                <w:color w:val="595959" w:themeColor="text1" w:themeTint="A6"/>
              </w:rPr>
              <w:t xml:space="preserve"> with </w:t>
            </w:r>
            <w:r w:rsidR="00434DF2">
              <w:rPr>
                <w:color w:val="595959" w:themeColor="text1" w:themeTint="A6"/>
              </w:rPr>
              <w:t>controllers who</w:t>
            </w:r>
            <w:r w:rsidR="00860BE7" w:rsidRPr="00860BE7">
              <w:rPr>
                <w:color w:val="595959" w:themeColor="text1" w:themeTint="A6"/>
              </w:rPr>
              <w:t xml:space="preserve"> had called off in our de</w:t>
            </w:r>
            <w:r w:rsidR="004E6055">
              <w:rPr>
                <w:color w:val="595959" w:themeColor="text1" w:themeTint="A6"/>
              </w:rPr>
              <w:t>signated area. Additionally, t</w:t>
            </w:r>
            <w:r w:rsidR="00860BE7" w:rsidRPr="00860BE7">
              <w:rPr>
                <w:color w:val="595959" w:themeColor="text1" w:themeTint="A6"/>
              </w:rPr>
              <w:t>rained new controllers and performed follow-up inspections for new and current controllers</w:t>
            </w:r>
          </w:p>
          <w:p w14:paraId="283D6862" w14:textId="77777777" w:rsidR="00C7601C" w:rsidRDefault="00C7601C" w:rsidP="00C7601C"/>
          <w:p w14:paraId="56DA48D3" w14:textId="77777777" w:rsidR="00C7601C" w:rsidRPr="00CF1A49" w:rsidRDefault="00C7601C" w:rsidP="00C7601C">
            <w:pPr>
              <w:pStyle w:val="Heading3"/>
              <w:contextualSpacing w:val="0"/>
              <w:outlineLvl w:val="2"/>
            </w:pPr>
            <w:r>
              <w:t>august 2012</w:t>
            </w:r>
            <w:r w:rsidRPr="00CF1A49">
              <w:t xml:space="preserve"> – </w:t>
            </w:r>
            <w:r>
              <w:t>may 2014</w:t>
            </w:r>
          </w:p>
          <w:p w14:paraId="0F289C99" w14:textId="1BEF55FD" w:rsidR="00C7601C" w:rsidRPr="004D5CA0" w:rsidRDefault="00860BE7" w:rsidP="00C7601C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4D5CA0">
              <w:rPr>
                <w:sz w:val="22"/>
                <w:szCs w:val="22"/>
              </w:rPr>
              <w:t>student</w:t>
            </w:r>
            <w:r w:rsidR="00434DF2" w:rsidRPr="004D5CA0">
              <w:rPr>
                <w:sz w:val="22"/>
                <w:szCs w:val="22"/>
              </w:rPr>
              <w:t xml:space="preserve"> assistant</w:t>
            </w:r>
            <w:r w:rsidR="00C7601C" w:rsidRPr="004D5CA0">
              <w:rPr>
                <w:sz w:val="22"/>
                <w:szCs w:val="22"/>
              </w:rPr>
              <w:t xml:space="preserve">, </w:t>
            </w:r>
            <w:r w:rsidRPr="004D5CA0">
              <w:rPr>
                <w:rStyle w:val="SubtleReference"/>
                <w:sz w:val="22"/>
                <w:szCs w:val="22"/>
              </w:rPr>
              <w:t>warren county career center</w:t>
            </w:r>
          </w:p>
          <w:p w14:paraId="54D3A8F8" w14:textId="18BD5E20" w:rsidR="004D5CA0" w:rsidRDefault="004C62E4" w:rsidP="004D5CA0">
            <w:pPr>
              <w:pStyle w:val="Achievement"/>
              <w:numPr>
                <w:ilvl w:val="0"/>
                <w:numId w:val="19"/>
              </w:numPr>
              <w:ind w:right="89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Aided</w:t>
            </w:r>
            <w:r w:rsidR="00860BE7" w:rsidRPr="00860BE7">
              <w:rPr>
                <w:color w:val="595959" w:themeColor="text1" w:themeTint="A6"/>
              </w:rPr>
              <w:t xml:space="preserve"> my </w:t>
            </w:r>
            <w:r w:rsidR="004D5CA0">
              <w:rPr>
                <w:color w:val="595959" w:themeColor="text1" w:themeTint="A6"/>
              </w:rPr>
              <w:t xml:space="preserve">Graphic Arts &amp; Communications </w:t>
            </w:r>
            <w:r w:rsidR="00860BE7" w:rsidRPr="00860BE7">
              <w:rPr>
                <w:color w:val="595959" w:themeColor="text1" w:themeTint="A6"/>
              </w:rPr>
              <w:t>instru</w:t>
            </w:r>
            <w:r w:rsidR="00434DF2">
              <w:rPr>
                <w:color w:val="595959" w:themeColor="text1" w:themeTint="A6"/>
              </w:rPr>
              <w:t>ctor in teaching</w:t>
            </w:r>
            <w:r w:rsidR="00860BE7" w:rsidRPr="00860BE7">
              <w:rPr>
                <w:color w:val="595959" w:themeColor="text1" w:themeTint="A6"/>
              </w:rPr>
              <w:t xml:space="preserve"> fellow classmates the basics of Adobe Suite and graphic design</w:t>
            </w:r>
            <w:r w:rsidR="004D5CA0">
              <w:rPr>
                <w:color w:val="595959" w:themeColor="text1" w:themeTint="A6"/>
              </w:rPr>
              <w:t xml:space="preserve"> due to previous experience in the printing and design industry</w:t>
            </w:r>
          </w:p>
          <w:p w14:paraId="438BEBB0" w14:textId="09E6D9B3" w:rsidR="004D5CA0" w:rsidRDefault="004D5CA0" w:rsidP="004D5CA0">
            <w:pPr>
              <w:pStyle w:val="Achievement"/>
              <w:numPr>
                <w:ilvl w:val="0"/>
                <w:numId w:val="19"/>
              </w:numPr>
              <w:ind w:right="89"/>
              <w:jc w:val="left"/>
              <w:rPr>
                <w:color w:val="595959" w:themeColor="text1" w:themeTint="A6"/>
              </w:rPr>
            </w:pPr>
            <w:r w:rsidRPr="004D5CA0">
              <w:rPr>
                <w:color w:val="595959" w:themeColor="text1" w:themeTint="A6"/>
              </w:rPr>
              <w:t xml:space="preserve">Collaborated with several </w:t>
            </w:r>
            <w:r>
              <w:rPr>
                <w:color w:val="595959" w:themeColor="text1" w:themeTint="A6"/>
              </w:rPr>
              <w:t>area companies</w:t>
            </w:r>
            <w:r w:rsidRPr="004D5CA0">
              <w:rPr>
                <w:color w:val="595959" w:themeColor="text1" w:themeTint="A6"/>
              </w:rPr>
              <w:t xml:space="preserve"> on community service projects, managed teams for</w:t>
            </w:r>
            <w:r>
              <w:rPr>
                <w:color w:val="595959" w:themeColor="text1" w:themeTint="A6"/>
              </w:rPr>
              <w:t xml:space="preserve"> those</w:t>
            </w:r>
            <w:r w:rsidRPr="004D5CA0">
              <w:rPr>
                <w:color w:val="595959" w:themeColor="text1" w:themeTint="A6"/>
              </w:rPr>
              <w:t xml:space="preserve"> community service projects, and filled out invoices</w:t>
            </w:r>
            <w:r>
              <w:rPr>
                <w:color w:val="595959" w:themeColor="text1" w:themeTint="A6"/>
              </w:rPr>
              <w:t xml:space="preserve"> </w:t>
            </w:r>
          </w:p>
          <w:p w14:paraId="58FB1A16" w14:textId="4C922308" w:rsidR="004D5CA0" w:rsidRPr="004D5CA0" w:rsidRDefault="004D5CA0" w:rsidP="004D5CA0">
            <w:pPr>
              <w:pStyle w:val="Achievement"/>
              <w:numPr>
                <w:ilvl w:val="0"/>
                <w:numId w:val="19"/>
              </w:numPr>
              <w:ind w:right="89"/>
              <w:jc w:val="left"/>
              <w:rPr>
                <w:color w:val="595959" w:themeColor="text1" w:themeTint="A6"/>
              </w:rPr>
            </w:pPr>
            <w:r w:rsidRPr="004D5CA0">
              <w:rPr>
                <w:color w:val="595959" w:themeColor="text1" w:themeTint="A6"/>
              </w:rPr>
              <w:t>As Editor-in-Chief of the hand-made yearbook</w:t>
            </w:r>
            <w:r>
              <w:rPr>
                <w:color w:val="595959" w:themeColor="text1" w:themeTint="A6"/>
              </w:rPr>
              <w:t>:</w:t>
            </w:r>
            <w:r w:rsidRPr="004D5CA0">
              <w:rPr>
                <w:color w:val="595959" w:themeColor="text1" w:themeTint="A6"/>
              </w:rPr>
              <w:t xml:space="preserve"> led, managed, and motivated a staff of 50 students, coordinated with 25+ program instructors on time-sensitive tasks, sold ads, performed sales transactions, and coordinated with 5 </w:t>
            </w:r>
            <w:r>
              <w:rPr>
                <w:color w:val="595959" w:themeColor="text1" w:themeTint="A6"/>
              </w:rPr>
              <w:t xml:space="preserve">different school </w:t>
            </w:r>
            <w:r w:rsidRPr="004D5CA0">
              <w:rPr>
                <w:color w:val="595959" w:themeColor="text1" w:themeTint="A6"/>
              </w:rPr>
              <w:t>administrators to approve and complete projects by specific deadlines</w:t>
            </w:r>
          </w:p>
          <w:p w14:paraId="1F264861" w14:textId="4B6706E5" w:rsidR="00C7601C" w:rsidRPr="004D5CA0" w:rsidRDefault="004D5CA0" w:rsidP="004D5CA0">
            <w:pPr>
              <w:pStyle w:val="Achievement"/>
              <w:numPr>
                <w:ilvl w:val="0"/>
                <w:numId w:val="19"/>
              </w:numPr>
              <w:ind w:right="89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Supervised</w:t>
            </w:r>
            <w:r w:rsidRPr="00D04FCC">
              <w:rPr>
                <w:color w:val="595959" w:themeColor="text1" w:themeTint="A6"/>
              </w:rPr>
              <w:t xml:space="preserve"> the cleaning of all workspaces and areas (i.e. computers, desks, light tables, floors, bathrooms) while </w:t>
            </w:r>
            <w:r>
              <w:rPr>
                <w:color w:val="595959" w:themeColor="text1" w:themeTint="A6"/>
              </w:rPr>
              <w:t>ensuring</w:t>
            </w:r>
            <w:r w:rsidRPr="00D04FCC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 xml:space="preserve">all of </w:t>
            </w:r>
            <w:r w:rsidRPr="00D04FCC">
              <w:rPr>
                <w:color w:val="595959" w:themeColor="text1" w:themeTint="A6"/>
              </w:rPr>
              <w:t>the printers operat</w:t>
            </w:r>
            <w:r>
              <w:rPr>
                <w:color w:val="595959" w:themeColor="text1" w:themeTint="A6"/>
              </w:rPr>
              <w:t>ed at maximum efficiency</w:t>
            </w:r>
          </w:p>
        </w:tc>
      </w:tr>
    </w:tbl>
    <w:p w14:paraId="20F8E1FD" w14:textId="1DC7DD07" w:rsidR="000D3615" w:rsidRPr="00CF1A49" w:rsidRDefault="000D3615" w:rsidP="00686B71">
      <w:pPr>
        <w:pStyle w:val="Heading1"/>
        <w:spacing w:before="360"/>
      </w:pPr>
      <w:r>
        <w:lastRenderedPageBreak/>
        <w:t>publishing</w:t>
      </w:r>
    </w:p>
    <w:tbl>
      <w:tblPr>
        <w:tblStyle w:val="TableGrid"/>
        <w:tblW w:w="5398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080"/>
      </w:tblGrid>
      <w:tr w:rsidR="000D3615" w:rsidRPr="00CF1A49" w14:paraId="193779D0" w14:textId="77777777" w:rsidTr="00AB4949">
        <w:tc>
          <w:tcPr>
            <w:tcW w:w="10080" w:type="dxa"/>
          </w:tcPr>
          <w:p w14:paraId="00273B95" w14:textId="26CADAB9" w:rsidR="000D3615" w:rsidRPr="004D5CA0" w:rsidRDefault="00AD376D" w:rsidP="00AB4949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Fiction</w:t>
            </w:r>
          </w:p>
          <w:p w14:paraId="7BFAF420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>"A Series of Vignettes,"</w:t>
            </w:r>
            <w:r w:rsidRPr="00AD376D">
              <w:rPr>
                <w:i/>
              </w:rPr>
              <w:t xml:space="preserve"> IMIRAGEmagazine</w:t>
            </w:r>
            <w:r>
              <w:t>: Fairy Dreams, August 2017.</w:t>
            </w:r>
          </w:p>
          <w:p w14:paraId="4274E30E" w14:textId="65747C0A" w:rsidR="000D3615" w:rsidRPr="00CF1A49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"Noticed," </w:t>
            </w:r>
            <w:r w:rsidRPr="00AD376D">
              <w:rPr>
                <w:i/>
              </w:rPr>
              <w:t>League for Innovation, Winners Anthology: Even the Dirt Keeps Breathing</w:t>
            </w:r>
            <w:r>
              <w:t>, 2016.</w:t>
            </w:r>
          </w:p>
        </w:tc>
      </w:tr>
      <w:tr w:rsidR="00AD376D" w:rsidRPr="00CF1A49" w14:paraId="75D413F5" w14:textId="77777777" w:rsidTr="00AB4949">
        <w:tc>
          <w:tcPr>
            <w:tcW w:w="10080" w:type="dxa"/>
          </w:tcPr>
          <w:p w14:paraId="198E69B5" w14:textId="77777777" w:rsidR="00AD376D" w:rsidRPr="004D5CA0" w:rsidRDefault="00AD376D" w:rsidP="005D4199">
            <w:pPr>
              <w:pStyle w:val="Heading2"/>
              <w:spacing w:before="120" w:after="0"/>
              <w:contextualSpacing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Poetry</w:t>
            </w:r>
          </w:p>
          <w:p w14:paraId="400457FF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"Outgrowth," </w:t>
            </w:r>
            <w:r w:rsidRPr="00AD376D">
              <w:rPr>
                <w:i/>
              </w:rPr>
              <w:t>Jazzy Magazine</w:t>
            </w:r>
            <w:r>
              <w:t>: Mystique. Vol. 16, January 2018.</w:t>
            </w:r>
          </w:p>
          <w:p w14:paraId="01B0BAB1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"Dikhotomia," </w:t>
            </w:r>
            <w:r w:rsidRPr="00AD376D">
              <w:rPr>
                <w:i/>
              </w:rPr>
              <w:t>Gotico Magazine</w:t>
            </w:r>
            <w:r>
              <w:t>: Isterismo #1, December 2017.</w:t>
            </w:r>
          </w:p>
          <w:p w14:paraId="73F6BEBC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"Orientation," </w:t>
            </w:r>
            <w:r w:rsidRPr="00AD376D">
              <w:rPr>
                <w:i/>
              </w:rPr>
              <w:t>Red Cedar Review</w:t>
            </w:r>
            <w:r>
              <w:t>, May 2017.</w:t>
            </w:r>
          </w:p>
          <w:p w14:paraId="5C003978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"THE TRUTH OF LEONID AFREMOV," </w:t>
            </w:r>
            <w:r w:rsidRPr="00AD376D">
              <w:rPr>
                <w:i/>
              </w:rPr>
              <w:t>Red Cedar Review</w:t>
            </w:r>
            <w:r>
              <w:t>, May 2017.</w:t>
            </w:r>
          </w:p>
          <w:p w14:paraId="0FA9953A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"b'shert," </w:t>
            </w:r>
            <w:r w:rsidRPr="00AD376D">
              <w:rPr>
                <w:i/>
              </w:rPr>
              <w:t>IMIRAGEmagazine</w:t>
            </w:r>
            <w:r>
              <w:t xml:space="preserve">: Ray of Light #4, March 2017. </w:t>
            </w:r>
          </w:p>
          <w:p w14:paraId="77CE835F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"Seabound," </w:t>
            </w:r>
            <w:r w:rsidRPr="00AD376D">
              <w:rPr>
                <w:i/>
              </w:rPr>
              <w:t>IMIRAGEmagazine</w:t>
            </w:r>
            <w:r>
              <w:t xml:space="preserve">: Express Yourself #2, February 2017. </w:t>
            </w:r>
          </w:p>
          <w:p w14:paraId="4892C148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"Freedom," </w:t>
            </w:r>
            <w:r w:rsidRPr="00AD376D">
              <w:rPr>
                <w:i/>
              </w:rPr>
              <w:t>IMIRAGEmagazine</w:t>
            </w:r>
            <w:r>
              <w:t xml:space="preserve">: Express Yourself #2, February 2017. </w:t>
            </w:r>
          </w:p>
          <w:p w14:paraId="410DC50B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"Beholden," </w:t>
            </w:r>
            <w:r w:rsidRPr="00AD376D">
              <w:rPr>
                <w:i/>
              </w:rPr>
              <w:t>IMIRAGEmagazine</w:t>
            </w:r>
            <w:r>
              <w:t xml:space="preserve">: Express Yourself #2, February 2017. </w:t>
            </w:r>
          </w:p>
          <w:p w14:paraId="484D0153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"Caution," </w:t>
            </w:r>
            <w:r w:rsidRPr="00AD376D">
              <w:rPr>
                <w:i/>
              </w:rPr>
              <w:t>IMIRAGEmagazine</w:t>
            </w:r>
            <w:r>
              <w:t xml:space="preserve">: Express Yourself #2, February 2017. </w:t>
            </w:r>
          </w:p>
          <w:p w14:paraId="4D38AE2F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"Sea-sync," </w:t>
            </w:r>
            <w:r w:rsidRPr="00AD376D">
              <w:rPr>
                <w:i/>
              </w:rPr>
              <w:t>IMIRAGEmagazine</w:t>
            </w:r>
            <w:r>
              <w:t>: Express Yourself #2, February 2017.</w:t>
            </w:r>
          </w:p>
          <w:p w14:paraId="127F2388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"Eternal Temporal Tantrums," </w:t>
            </w:r>
            <w:r w:rsidRPr="00AD376D">
              <w:rPr>
                <w:i/>
              </w:rPr>
              <w:t>The Horror Zine</w:t>
            </w:r>
            <w:r>
              <w:t>: Spring 2017, December 2016.</w:t>
            </w:r>
          </w:p>
          <w:p w14:paraId="3282E5CF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"Masks," </w:t>
            </w:r>
            <w:r w:rsidRPr="00AD376D">
              <w:rPr>
                <w:i/>
              </w:rPr>
              <w:t>The Horror Zine</w:t>
            </w:r>
            <w:r>
              <w:t>: Spring 2017, December 2016.</w:t>
            </w:r>
          </w:p>
          <w:p w14:paraId="62B70206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"Inescapable Introspection," </w:t>
            </w:r>
            <w:r w:rsidRPr="00AD376D">
              <w:rPr>
                <w:i/>
              </w:rPr>
              <w:t>The Horror Zine</w:t>
            </w:r>
            <w:r>
              <w:t>: Spring 2017, December 2016.</w:t>
            </w:r>
          </w:p>
          <w:p w14:paraId="21D5997E" w14:textId="77777777" w:rsid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"Mon Coeur Mort," </w:t>
            </w:r>
            <w:r w:rsidRPr="00AD376D">
              <w:rPr>
                <w:i/>
              </w:rPr>
              <w:t>The Horror Zine</w:t>
            </w:r>
            <w:r>
              <w:t>: Spring 2017, December 2016.</w:t>
            </w:r>
          </w:p>
          <w:p w14:paraId="1A6E2D2D" w14:textId="77777777" w:rsidR="00AD376D" w:rsidRP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 w:rsidRPr="00AD376D">
              <w:t xml:space="preserve">"ARS POETICA," </w:t>
            </w:r>
            <w:r w:rsidRPr="00AD376D">
              <w:rPr>
                <w:i/>
              </w:rPr>
              <w:t>Flights</w:t>
            </w:r>
            <w:r w:rsidRPr="00AD376D">
              <w:t>, August 2016.</w:t>
            </w:r>
          </w:p>
          <w:p w14:paraId="0B0A0633" w14:textId="77777777" w:rsidR="00AD376D" w:rsidRP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 w:rsidRPr="00AD376D">
              <w:t xml:space="preserve">"b’shert," </w:t>
            </w:r>
            <w:r w:rsidRPr="00AD376D">
              <w:rPr>
                <w:i/>
              </w:rPr>
              <w:t>Flights</w:t>
            </w:r>
            <w:r w:rsidRPr="00AD376D">
              <w:t>, August 2016.</w:t>
            </w:r>
          </w:p>
          <w:p w14:paraId="450F44ED" w14:textId="1A835F93" w:rsidR="00AD376D" w:rsidRPr="00AD376D" w:rsidRDefault="00AD376D" w:rsidP="00AD376D">
            <w:pPr>
              <w:pStyle w:val="ListParagraph"/>
              <w:numPr>
                <w:ilvl w:val="0"/>
                <w:numId w:val="14"/>
              </w:numPr>
            </w:pPr>
            <w:r>
              <w:t xml:space="preserve">“Time,” </w:t>
            </w:r>
            <w:r>
              <w:rPr>
                <w:i/>
              </w:rPr>
              <w:t xml:space="preserve">The Clarion, </w:t>
            </w:r>
            <w:r>
              <w:t>March 2016.</w:t>
            </w:r>
            <w:r w:rsidRPr="00AD376D">
              <w:t xml:space="preserve"> </w:t>
            </w:r>
          </w:p>
        </w:tc>
      </w:tr>
    </w:tbl>
    <w:p w14:paraId="33AF0E08" w14:textId="6C442BC3" w:rsidR="000D3615" w:rsidRPr="00CF1A49" w:rsidRDefault="000D3615" w:rsidP="00686B71">
      <w:pPr>
        <w:pStyle w:val="Heading1"/>
        <w:spacing w:before="360"/>
      </w:pPr>
      <w:r>
        <w:t>awards</w:t>
      </w:r>
    </w:p>
    <w:tbl>
      <w:tblPr>
        <w:tblStyle w:val="TableGrid"/>
        <w:tblW w:w="5398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080"/>
      </w:tblGrid>
      <w:tr w:rsidR="000D3615" w:rsidRPr="00CF1A49" w14:paraId="54F3CCC1" w14:textId="77777777" w:rsidTr="00AB4949">
        <w:tc>
          <w:tcPr>
            <w:tcW w:w="10080" w:type="dxa"/>
          </w:tcPr>
          <w:p w14:paraId="684BEEE4" w14:textId="41493ED2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 xml:space="preserve">2nd place in University of Cincinnati's 2017 Nonfiction Literary Prize for memoir, "MAKETA" </w:t>
            </w:r>
          </w:p>
          <w:p w14:paraId="4418A1DB" w14:textId="31FBDC40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>2nd place in The League for Innovation Student Writing Awards 2016 as their national Fiction Recipient for short story, "Noticed"</w:t>
            </w:r>
          </w:p>
          <w:p w14:paraId="00062029" w14:textId="6372AC4F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Gary Mitchner Prize for Formal Poetry, 2016 Recipient for sonnet, "Object Permanence: Under Construction"</w:t>
            </w:r>
          </w:p>
          <w:p w14:paraId="060C70F5" w14:textId="263D548D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>The League for Innovation Student Writing Awards, 2016 local Fiction Recipient for short story, "Noticed"</w:t>
            </w:r>
          </w:p>
          <w:p w14:paraId="265612FD" w14:textId="19E15BC6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>The Sinclair Community College Spectrum Awards for Excellence in Student Writing, 2016 Creative Writing category for mock query package for unpublished novel, FINE</w:t>
            </w:r>
          </w:p>
          <w:p w14:paraId="3F12F2A7" w14:textId="5C78A31B" w:rsidR="000D3615" w:rsidRPr="00CF1A49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>The Sinclair Community College Legacy Award for an English Major, sole 2016 Recipient</w:t>
            </w:r>
          </w:p>
        </w:tc>
      </w:tr>
    </w:tbl>
    <w:p w14:paraId="51789870" w14:textId="763E3A4C" w:rsidR="000D3615" w:rsidRPr="00CF1A49" w:rsidRDefault="000D3615" w:rsidP="00686B71">
      <w:pPr>
        <w:pStyle w:val="Heading1"/>
        <w:spacing w:before="360"/>
      </w:pPr>
      <w:r>
        <w:lastRenderedPageBreak/>
        <w:t>Speaking engagements</w:t>
      </w:r>
    </w:p>
    <w:tbl>
      <w:tblPr>
        <w:tblStyle w:val="TableGrid"/>
        <w:tblW w:w="5398" w:type="pct"/>
        <w:tblInd w:w="-563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080"/>
      </w:tblGrid>
      <w:tr w:rsidR="000D3615" w:rsidRPr="00CF1A49" w14:paraId="024B4218" w14:textId="77777777" w:rsidTr="00AB4949">
        <w:tc>
          <w:tcPr>
            <w:tcW w:w="10080" w:type="dxa"/>
          </w:tcPr>
          <w:p w14:paraId="7888AE11" w14:textId="04381065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>"Risks Worth Taking," 2018 Spectrum Writing Awards, Sinclair Community College. April 16, 2018</w:t>
            </w:r>
            <w:r w:rsidR="00AD376D">
              <w:t>.</w:t>
            </w:r>
          </w:p>
          <w:p w14:paraId="2E8AB6B1" w14:textId="0E0180DE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>"ePortfolio Presentation," "What Can I Do With an English Major?" Student Event, University of Cincinnati. November 6, 2017</w:t>
            </w:r>
            <w:r w:rsidR="00AD376D">
              <w:t>.</w:t>
            </w:r>
          </w:p>
          <w:p w14:paraId="1A8F692A" w14:textId="345723B4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 xml:space="preserve">"Flights Poems," </w:t>
            </w:r>
            <w:r w:rsidRPr="00AD376D">
              <w:rPr>
                <w:i/>
              </w:rPr>
              <w:t>Flights</w:t>
            </w:r>
            <w:r>
              <w:t xml:space="preserve"> Contributor Reading, Sinclair Community College. October 20, 2016</w:t>
            </w:r>
            <w:r w:rsidR="00AD376D">
              <w:t>.</w:t>
            </w:r>
          </w:p>
          <w:p w14:paraId="0AC220F7" w14:textId="357A6A92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>"Selected Poems Reading and Speech," Liberal Arts and Social Sciences Student Showcase, Sinclair Community College. April 19, 2016</w:t>
            </w:r>
            <w:r w:rsidR="00AD376D">
              <w:t>.</w:t>
            </w:r>
          </w:p>
          <w:p w14:paraId="547759C1" w14:textId="77777777" w:rsidR="0055789E" w:rsidRDefault="0055789E" w:rsidP="0055789E">
            <w:pPr>
              <w:pStyle w:val="ListParagraph"/>
              <w:numPr>
                <w:ilvl w:val="0"/>
                <w:numId w:val="14"/>
              </w:numPr>
            </w:pPr>
            <w:r>
              <w:t>"Awards Acceptance Speech," 2015-2016 Spectrum Writing Awards, Sinclair Community College. April 11, 2016.</w:t>
            </w:r>
          </w:p>
          <w:p w14:paraId="2535214D" w14:textId="1B4B674E" w:rsidR="000D3615" w:rsidRPr="00CF1A49" w:rsidRDefault="0055789E" w:rsidP="00AD376D">
            <w:pPr>
              <w:pStyle w:val="ListParagraph"/>
              <w:numPr>
                <w:ilvl w:val="0"/>
                <w:numId w:val="14"/>
              </w:numPr>
            </w:pPr>
            <w:r>
              <w:t>"Selected Poems," 2015 Liberal Arts Career Fair, Sinclair Community College. November 10, 2015.</w:t>
            </w:r>
          </w:p>
        </w:tc>
      </w:tr>
    </w:tbl>
    <w:p w14:paraId="7864E380" w14:textId="77777777" w:rsidR="000D3615" w:rsidRPr="00C43263" w:rsidRDefault="000D3615" w:rsidP="005D4199"/>
    <w:sectPr w:rsidR="000D3615" w:rsidRPr="00C43263" w:rsidSect="00B30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950" w:right="1440" w:bottom="1080" w:left="1440" w:header="576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E68891" w14:textId="77777777" w:rsidR="004B1E95" w:rsidRDefault="004B1E95" w:rsidP="0068194B">
      <w:r>
        <w:separator/>
      </w:r>
    </w:p>
    <w:p w14:paraId="1B11CE5D" w14:textId="77777777" w:rsidR="004B1E95" w:rsidRDefault="004B1E95"/>
    <w:p w14:paraId="1526754B" w14:textId="77777777" w:rsidR="004B1E95" w:rsidRDefault="004B1E95"/>
  </w:endnote>
  <w:endnote w:type="continuationSeparator" w:id="0">
    <w:p w14:paraId="4BF94D46" w14:textId="77777777" w:rsidR="004B1E95" w:rsidRDefault="004B1E95" w:rsidP="0068194B">
      <w:r>
        <w:continuationSeparator/>
      </w:r>
    </w:p>
    <w:p w14:paraId="3616572A" w14:textId="77777777" w:rsidR="004B1E95" w:rsidRDefault="004B1E95"/>
    <w:p w14:paraId="121AACD8" w14:textId="77777777" w:rsidR="004B1E95" w:rsidRDefault="004B1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8259682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0343C1B" w14:textId="78329412" w:rsidR="00B30E7C" w:rsidRDefault="00B30E7C" w:rsidP="004E5E7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580E95" w14:textId="77777777" w:rsidR="00B30E7C" w:rsidRDefault="00B30E7C" w:rsidP="00B30E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5DC2D" w14:textId="77777777" w:rsidR="00B30E7C" w:rsidRDefault="00B30E7C" w:rsidP="00B30E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80DDD" w14:textId="77777777" w:rsidR="004B1E95" w:rsidRDefault="004B1E95" w:rsidP="0068194B">
      <w:r>
        <w:separator/>
      </w:r>
    </w:p>
    <w:p w14:paraId="7878CAD2" w14:textId="77777777" w:rsidR="004B1E95" w:rsidRDefault="004B1E95"/>
    <w:p w14:paraId="4D09DDF0" w14:textId="77777777" w:rsidR="004B1E95" w:rsidRDefault="004B1E95"/>
  </w:footnote>
  <w:footnote w:type="continuationSeparator" w:id="0">
    <w:p w14:paraId="638C06A5" w14:textId="77777777" w:rsidR="004B1E95" w:rsidRDefault="004B1E95" w:rsidP="0068194B">
      <w:r>
        <w:continuationSeparator/>
      </w:r>
    </w:p>
    <w:p w14:paraId="0DE7C348" w14:textId="77777777" w:rsidR="004B1E95" w:rsidRDefault="004B1E95"/>
    <w:p w14:paraId="0F3B64BF" w14:textId="77777777" w:rsidR="004B1E95" w:rsidRDefault="004B1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80369210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85B60E6" w14:textId="23F423C4" w:rsidR="00B30E7C" w:rsidRDefault="00B30E7C" w:rsidP="004E5E7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3571CB" w14:textId="77777777" w:rsidR="00B30E7C" w:rsidRDefault="00B30E7C" w:rsidP="00B30E7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91344798"/>
      <w:docPartObj>
        <w:docPartGallery w:val="Page Numbers (Top of Page)"/>
        <w:docPartUnique/>
      </w:docPartObj>
    </w:sdtPr>
    <w:sdtEndPr>
      <w:rPr>
        <w:rStyle w:val="PageNumber"/>
        <w:b/>
      </w:rPr>
    </w:sdtEndPr>
    <w:sdtContent>
      <w:p w14:paraId="66CD7D00" w14:textId="276FF60E" w:rsidR="00B30E7C" w:rsidRDefault="00B30E7C" w:rsidP="004E5E7D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B09FF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E57D216" w14:textId="098F25ED" w:rsidR="00B30E7C" w:rsidRPr="00B30E7C" w:rsidRDefault="004D5CA0" w:rsidP="004D5CA0">
    <w:pPr>
      <w:pStyle w:val="Header"/>
      <w:ind w:right="360"/>
      <w:jc w:val="right"/>
      <w:rPr>
        <w:rFonts w:cstheme="minorHAnsi"/>
      </w:rPr>
    </w:pPr>
    <w:r w:rsidRPr="004D5CA0">
      <w:rPr>
        <w:rFonts w:cstheme="minorHAnsi"/>
      </w:rPr>
      <w:t xml:space="preserve">Autumn </w:t>
    </w:r>
    <w:r w:rsidR="00B30E7C" w:rsidRPr="00B30E7C">
      <w:rPr>
        <w:rFonts w:cstheme="minorHAnsi"/>
      </w:rPr>
      <w:t>Lala CV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672F6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5311D0" wp14:editId="21DF2E82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v="urn:schemas-microsoft-com:mac:vml" xmlns:mo="http://schemas.microsoft.com/office/mac/office/2008/main">
          <w:pict>
            <v:line w14:anchorId="6724F72C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1" w15:restartNumberingAfterBreak="0">
    <w:nsid w:val="080B2FE8"/>
    <w:multiLevelType w:val="hybridMultilevel"/>
    <w:tmpl w:val="FA4A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A87C96"/>
    <w:multiLevelType w:val="hybridMultilevel"/>
    <w:tmpl w:val="93387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4" w15:restartNumberingAfterBreak="0">
    <w:nsid w:val="2A2B64CF"/>
    <w:multiLevelType w:val="multilevel"/>
    <w:tmpl w:val="6546B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711493A"/>
    <w:multiLevelType w:val="hybridMultilevel"/>
    <w:tmpl w:val="07905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34FE7"/>
    <w:multiLevelType w:val="multilevel"/>
    <w:tmpl w:val="512E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E4613FF"/>
    <w:multiLevelType w:val="hybridMultilevel"/>
    <w:tmpl w:val="E85C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21" w15:restartNumberingAfterBreak="0">
    <w:nsid w:val="6D8B4608"/>
    <w:multiLevelType w:val="hybridMultilevel"/>
    <w:tmpl w:val="0A723A2C"/>
    <w:lvl w:ilvl="0" w:tplc="FC04A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3"/>
  </w:num>
  <w:num w:numId="6">
    <w:abstractNumId w:val="3"/>
  </w:num>
  <w:num w:numId="7">
    <w:abstractNumId w:val="15"/>
  </w:num>
  <w:num w:numId="8">
    <w:abstractNumId w:val="2"/>
  </w:num>
  <w:num w:numId="9">
    <w:abstractNumId w:val="18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21"/>
  </w:num>
  <w:num w:numId="15">
    <w:abstractNumId w:val="16"/>
  </w:num>
  <w:num w:numId="16">
    <w:abstractNumId w:val="19"/>
  </w:num>
  <w:num w:numId="17">
    <w:abstractNumId w:val="1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540"/>
          </w:tabs>
          <w:ind w:left="540" w:hanging="360"/>
        </w:pPr>
        <w:rPr>
          <w:rFonts w:ascii="Wingdings" w:hAnsi="Wingdings" w:hint="default"/>
          <w:sz w:val="16"/>
          <w:szCs w:val="16"/>
        </w:rPr>
      </w:lvl>
    </w:lvlOverride>
  </w:num>
  <w:num w:numId="18">
    <w:abstractNumId w:val="12"/>
  </w:num>
  <w:num w:numId="19">
    <w:abstractNumId w:val="11"/>
  </w:num>
  <w:num w:numId="20">
    <w:abstractNumId w:val="20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83"/>
    <w:rsid w:val="000001EF"/>
    <w:rsid w:val="00007322"/>
    <w:rsid w:val="00007728"/>
    <w:rsid w:val="00024584"/>
    <w:rsid w:val="00024730"/>
    <w:rsid w:val="000279C4"/>
    <w:rsid w:val="00055E95"/>
    <w:rsid w:val="00061B2D"/>
    <w:rsid w:val="0007021F"/>
    <w:rsid w:val="000B2BA5"/>
    <w:rsid w:val="000C6C3D"/>
    <w:rsid w:val="000D35D0"/>
    <w:rsid w:val="000D3615"/>
    <w:rsid w:val="000E520E"/>
    <w:rsid w:val="000F2F8C"/>
    <w:rsid w:val="0010006E"/>
    <w:rsid w:val="001045A8"/>
    <w:rsid w:val="00105297"/>
    <w:rsid w:val="00114A91"/>
    <w:rsid w:val="001427E1"/>
    <w:rsid w:val="00147077"/>
    <w:rsid w:val="00163668"/>
    <w:rsid w:val="00171566"/>
    <w:rsid w:val="00174676"/>
    <w:rsid w:val="001755A8"/>
    <w:rsid w:val="00184014"/>
    <w:rsid w:val="00192008"/>
    <w:rsid w:val="001A5032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162B"/>
    <w:rsid w:val="00236D54"/>
    <w:rsid w:val="00241D8C"/>
    <w:rsid w:val="00241FDB"/>
    <w:rsid w:val="0024720C"/>
    <w:rsid w:val="002617AE"/>
    <w:rsid w:val="002638D0"/>
    <w:rsid w:val="002647D3"/>
    <w:rsid w:val="00275EAE"/>
    <w:rsid w:val="00276C0F"/>
    <w:rsid w:val="00294998"/>
    <w:rsid w:val="00296F28"/>
    <w:rsid w:val="00297F18"/>
    <w:rsid w:val="002A1945"/>
    <w:rsid w:val="002B188D"/>
    <w:rsid w:val="002B2958"/>
    <w:rsid w:val="002B3FC8"/>
    <w:rsid w:val="002C6431"/>
    <w:rsid w:val="002D23C5"/>
    <w:rsid w:val="002D6137"/>
    <w:rsid w:val="002E368E"/>
    <w:rsid w:val="002E7E61"/>
    <w:rsid w:val="002F05E5"/>
    <w:rsid w:val="002F254D"/>
    <w:rsid w:val="002F30E4"/>
    <w:rsid w:val="00307140"/>
    <w:rsid w:val="00307C92"/>
    <w:rsid w:val="00316DFF"/>
    <w:rsid w:val="00325B57"/>
    <w:rsid w:val="0033391E"/>
    <w:rsid w:val="00336056"/>
    <w:rsid w:val="003544E1"/>
    <w:rsid w:val="00366398"/>
    <w:rsid w:val="00376F44"/>
    <w:rsid w:val="003A0632"/>
    <w:rsid w:val="003A30E5"/>
    <w:rsid w:val="003A6ADF"/>
    <w:rsid w:val="003B5928"/>
    <w:rsid w:val="003C2297"/>
    <w:rsid w:val="003D380F"/>
    <w:rsid w:val="003E160D"/>
    <w:rsid w:val="003F1D5F"/>
    <w:rsid w:val="00405128"/>
    <w:rsid w:val="00406CFF"/>
    <w:rsid w:val="00416B25"/>
    <w:rsid w:val="00417794"/>
    <w:rsid w:val="00420592"/>
    <w:rsid w:val="0043020F"/>
    <w:rsid w:val="004319E0"/>
    <w:rsid w:val="00434DF2"/>
    <w:rsid w:val="00437E8C"/>
    <w:rsid w:val="00440225"/>
    <w:rsid w:val="004670E5"/>
    <w:rsid w:val="004726BC"/>
    <w:rsid w:val="00474105"/>
    <w:rsid w:val="00474527"/>
    <w:rsid w:val="00480E6E"/>
    <w:rsid w:val="00486277"/>
    <w:rsid w:val="004911B8"/>
    <w:rsid w:val="00494CF6"/>
    <w:rsid w:val="00495F8D"/>
    <w:rsid w:val="00496859"/>
    <w:rsid w:val="00497B7D"/>
    <w:rsid w:val="004A1B3D"/>
    <w:rsid w:val="004A1FAE"/>
    <w:rsid w:val="004A32FF"/>
    <w:rsid w:val="004B06EB"/>
    <w:rsid w:val="004B1D5D"/>
    <w:rsid w:val="004B1E95"/>
    <w:rsid w:val="004B6AD0"/>
    <w:rsid w:val="004C2D5D"/>
    <w:rsid w:val="004C33E1"/>
    <w:rsid w:val="004C62E4"/>
    <w:rsid w:val="004D0B4F"/>
    <w:rsid w:val="004D5CA0"/>
    <w:rsid w:val="004E01EB"/>
    <w:rsid w:val="004E2794"/>
    <w:rsid w:val="004E6055"/>
    <w:rsid w:val="00501F07"/>
    <w:rsid w:val="00510392"/>
    <w:rsid w:val="00513E2A"/>
    <w:rsid w:val="00532FE3"/>
    <w:rsid w:val="0055789E"/>
    <w:rsid w:val="00566A35"/>
    <w:rsid w:val="0056701E"/>
    <w:rsid w:val="005740D7"/>
    <w:rsid w:val="00576C24"/>
    <w:rsid w:val="005A0F26"/>
    <w:rsid w:val="005A1B10"/>
    <w:rsid w:val="005A6850"/>
    <w:rsid w:val="005B09FF"/>
    <w:rsid w:val="005B1B1B"/>
    <w:rsid w:val="005C4377"/>
    <w:rsid w:val="005C5932"/>
    <w:rsid w:val="005D3CA7"/>
    <w:rsid w:val="005D4199"/>
    <w:rsid w:val="005D4CC1"/>
    <w:rsid w:val="005D6BD5"/>
    <w:rsid w:val="005F4B91"/>
    <w:rsid w:val="005F55D2"/>
    <w:rsid w:val="00621667"/>
    <w:rsid w:val="0062312F"/>
    <w:rsid w:val="00625F2C"/>
    <w:rsid w:val="0062762C"/>
    <w:rsid w:val="006618E9"/>
    <w:rsid w:val="0068194B"/>
    <w:rsid w:val="00685306"/>
    <w:rsid w:val="006866B2"/>
    <w:rsid w:val="00686B71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96D20"/>
    <w:rsid w:val="007C0566"/>
    <w:rsid w:val="007C606B"/>
    <w:rsid w:val="007E3694"/>
    <w:rsid w:val="007E6A61"/>
    <w:rsid w:val="00800115"/>
    <w:rsid w:val="00801140"/>
    <w:rsid w:val="00803404"/>
    <w:rsid w:val="00815318"/>
    <w:rsid w:val="00834955"/>
    <w:rsid w:val="00837208"/>
    <w:rsid w:val="00855B59"/>
    <w:rsid w:val="00860461"/>
    <w:rsid w:val="00860BE7"/>
    <w:rsid w:val="0086487C"/>
    <w:rsid w:val="00870B20"/>
    <w:rsid w:val="00872C2B"/>
    <w:rsid w:val="008829F8"/>
    <w:rsid w:val="00885897"/>
    <w:rsid w:val="0089067B"/>
    <w:rsid w:val="008A200D"/>
    <w:rsid w:val="008A6538"/>
    <w:rsid w:val="008C34A0"/>
    <w:rsid w:val="008C7056"/>
    <w:rsid w:val="008E6E52"/>
    <w:rsid w:val="008E7E58"/>
    <w:rsid w:val="008F3B14"/>
    <w:rsid w:val="00901899"/>
    <w:rsid w:val="0090344B"/>
    <w:rsid w:val="00903889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0A22"/>
    <w:rsid w:val="009A44CE"/>
    <w:rsid w:val="009A4BAB"/>
    <w:rsid w:val="009C4DFC"/>
    <w:rsid w:val="009D44F8"/>
    <w:rsid w:val="009E3160"/>
    <w:rsid w:val="009E646D"/>
    <w:rsid w:val="009F220C"/>
    <w:rsid w:val="009F2F56"/>
    <w:rsid w:val="009F3B05"/>
    <w:rsid w:val="009F4931"/>
    <w:rsid w:val="00A14534"/>
    <w:rsid w:val="00A16DAA"/>
    <w:rsid w:val="00A17F02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40A0"/>
    <w:rsid w:val="00A755E8"/>
    <w:rsid w:val="00A93A5D"/>
    <w:rsid w:val="00AA50D9"/>
    <w:rsid w:val="00AB32F8"/>
    <w:rsid w:val="00AB610B"/>
    <w:rsid w:val="00AB6A0E"/>
    <w:rsid w:val="00AD360E"/>
    <w:rsid w:val="00AD376D"/>
    <w:rsid w:val="00AD40FB"/>
    <w:rsid w:val="00AD782D"/>
    <w:rsid w:val="00AE7092"/>
    <w:rsid w:val="00AE7650"/>
    <w:rsid w:val="00B10EBE"/>
    <w:rsid w:val="00B236F1"/>
    <w:rsid w:val="00B30E7C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B4E51"/>
    <w:rsid w:val="00BD431F"/>
    <w:rsid w:val="00BE423E"/>
    <w:rsid w:val="00BF61AC"/>
    <w:rsid w:val="00C03CE3"/>
    <w:rsid w:val="00C27FA7"/>
    <w:rsid w:val="00C43263"/>
    <w:rsid w:val="00C47FA6"/>
    <w:rsid w:val="00C57FC6"/>
    <w:rsid w:val="00C66A7D"/>
    <w:rsid w:val="00C73648"/>
    <w:rsid w:val="00C7601C"/>
    <w:rsid w:val="00C779DA"/>
    <w:rsid w:val="00C80D31"/>
    <w:rsid w:val="00C814F7"/>
    <w:rsid w:val="00CA455F"/>
    <w:rsid w:val="00CA4B4D"/>
    <w:rsid w:val="00CB112F"/>
    <w:rsid w:val="00CB35C3"/>
    <w:rsid w:val="00CD323D"/>
    <w:rsid w:val="00CD57C1"/>
    <w:rsid w:val="00CE4030"/>
    <w:rsid w:val="00CE64B3"/>
    <w:rsid w:val="00CF1A49"/>
    <w:rsid w:val="00D04FCC"/>
    <w:rsid w:val="00D0630C"/>
    <w:rsid w:val="00D10FDA"/>
    <w:rsid w:val="00D218B7"/>
    <w:rsid w:val="00D243A9"/>
    <w:rsid w:val="00D305E5"/>
    <w:rsid w:val="00D36954"/>
    <w:rsid w:val="00D37CD3"/>
    <w:rsid w:val="00D56576"/>
    <w:rsid w:val="00D572F7"/>
    <w:rsid w:val="00D65587"/>
    <w:rsid w:val="00D66A52"/>
    <w:rsid w:val="00D66EFA"/>
    <w:rsid w:val="00D72A2D"/>
    <w:rsid w:val="00D86C1A"/>
    <w:rsid w:val="00D9521A"/>
    <w:rsid w:val="00DA3914"/>
    <w:rsid w:val="00DA59AA"/>
    <w:rsid w:val="00DB2E83"/>
    <w:rsid w:val="00DB6915"/>
    <w:rsid w:val="00DB7E1E"/>
    <w:rsid w:val="00DC1B78"/>
    <w:rsid w:val="00DC2A2F"/>
    <w:rsid w:val="00DC600B"/>
    <w:rsid w:val="00DE0FAA"/>
    <w:rsid w:val="00DE136D"/>
    <w:rsid w:val="00DE6534"/>
    <w:rsid w:val="00DF44BE"/>
    <w:rsid w:val="00DF4D6C"/>
    <w:rsid w:val="00E01923"/>
    <w:rsid w:val="00E14498"/>
    <w:rsid w:val="00E2397A"/>
    <w:rsid w:val="00E254DB"/>
    <w:rsid w:val="00E300FC"/>
    <w:rsid w:val="00E362DB"/>
    <w:rsid w:val="00E3630A"/>
    <w:rsid w:val="00E5632B"/>
    <w:rsid w:val="00E70240"/>
    <w:rsid w:val="00E704BB"/>
    <w:rsid w:val="00E71E6B"/>
    <w:rsid w:val="00E81CC5"/>
    <w:rsid w:val="00E85A87"/>
    <w:rsid w:val="00E85B4A"/>
    <w:rsid w:val="00E9528E"/>
    <w:rsid w:val="00EA5099"/>
    <w:rsid w:val="00EB04D4"/>
    <w:rsid w:val="00EB39B1"/>
    <w:rsid w:val="00EB446A"/>
    <w:rsid w:val="00EB5E37"/>
    <w:rsid w:val="00EC1351"/>
    <w:rsid w:val="00EC4CBF"/>
    <w:rsid w:val="00EC71F1"/>
    <w:rsid w:val="00EE2B75"/>
    <w:rsid w:val="00EE2CA8"/>
    <w:rsid w:val="00EF17E8"/>
    <w:rsid w:val="00EF51D9"/>
    <w:rsid w:val="00F130DD"/>
    <w:rsid w:val="00F24884"/>
    <w:rsid w:val="00F26435"/>
    <w:rsid w:val="00F476C4"/>
    <w:rsid w:val="00F57953"/>
    <w:rsid w:val="00F61DF9"/>
    <w:rsid w:val="00F77B3B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4A86E"/>
  <w15:chartTrackingRefBased/>
  <w15:docId w15:val="{2F8C1A0E-A194-4501-8126-149BEE70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  <w:style w:type="paragraph" w:customStyle="1" w:styleId="Achievement">
    <w:name w:val="Achievement"/>
    <w:basedOn w:val="Normal"/>
    <w:unhideWhenUsed/>
    <w:qFormat/>
    <w:rsid w:val="00C43263"/>
    <w:pPr>
      <w:numPr>
        <w:numId w:val="17"/>
      </w:numPr>
      <w:spacing w:before="60" w:after="60" w:line="240" w:lineRule="atLeast"/>
      <w:jc w:val="both"/>
    </w:pPr>
    <w:rPr>
      <w:rFonts w:eastAsia="Times New Roman" w:cs="Times New Roman"/>
      <w:color w:val="auto"/>
      <w:szCs w:val="20"/>
    </w:rPr>
  </w:style>
  <w:style w:type="character" w:customStyle="1" w:styleId="UnresolvedMention">
    <w:name w:val="Unresolved Mention"/>
    <w:basedOn w:val="DefaultParagraphFont"/>
    <w:uiPriority w:val="99"/>
    <w:rsid w:val="00EB5E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tumn%20Lal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C51E3F58474B78949F3E138D26A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24AA3-4FE8-42D7-B2E6-F92F6FCAAA20}"/>
      </w:docPartPr>
      <w:docPartBody>
        <w:p w:rsidR="00EA722A" w:rsidRDefault="002E6260">
          <w:pPr>
            <w:pStyle w:val="A0C51E3F58474B78949F3E138D26A54A"/>
          </w:pPr>
          <w:r w:rsidRPr="00CF1A49">
            <w:t>·</w:t>
          </w:r>
        </w:p>
      </w:docPartBody>
    </w:docPart>
    <w:docPart>
      <w:docPartPr>
        <w:name w:val="09A3D5EA984E4AC39409CC2BDE188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76D65-5353-44D7-8857-6588A1BB6583}"/>
      </w:docPartPr>
      <w:docPartBody>
        <w:p w:rsidR="00EA722A" w:rsidRDefault="002E6260">
          <w:pPr>
            <w:pStyle w:val="09A3D5EA984E4AC39409CC2BDE188054"/>
          </w:pPr>
          <w:r w:rsidRPr="00CF1A49">
            <w:t>Experience</w:t>
          </w:r>
        </w:p>
      </w:docPartBody>
    </w:docPart>
    <w:docPart>
      <w:docPartPr>
        <w:name w:val="91A94AEEDFEA4586908AD05156CFD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2E401-2B3B-45E7-8286-C141D782A143}"/>
      </w:docPartPr>
      <w:docPartBody>
        <w:p w:rsidR="00EA722A" w:rsidRDefault="00770D3B" w:rsidP="00770D3B">
          <w:pPr>
            <w:pStyle w:val="91A94AEEDFEA4586908AD05156CFD652"/>
          </w:pPr>
          <w:r w:rsidRPr="00CF1A49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3B"/>
    <w:rsid w:val="001B4E11"/>
    <w:rsid w:val="002E6260"/>
    <w:rsid w:val="00363C3E"/>
    <w:rsid w:val="00536855"/>
    <w:rsid w:val="005830C8"/>
    <w:rsid w:val="0065679D"/>
    <w:rsid w:val="006C5CF2"/>
    <w:rsid w:val="00770D3B"/>
    <w:rsid w:val="0080092C"/>
    <w:rsid w:val="009E1756"/>
    <w:rsid w:val="009F3EC2"/>
    <w:rsid w:val="00A804B6"/>
    <w:rsid w:val="00B256B2"/>
    <w:rsid w:val="00DC7479"/>
    <w:rsid w:val="00E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1A51654D74CAAB5CDE58EE97B177A">
    <w:name w:val="7441A51654D74CAAB5CDE58EE97B177A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622BD9DA79142D88F61548EF2179F72">
    <w:name w:val="F622BD9DA79142D88F61548EF2179F72"/>
  </w:style>
  <w:style w:type="paragraph" w:customStyle="1" w:styleId="0714DAC8BF1041B09D7729E1FEFE86F4">
    <w:name w:val="0714DAC8BF1041B09D7729E1FEFE86F4"/>
  </w:style>
  <w:style w:type="paragraph" w:customStyle="1" w:styleId="2EBB5DB1181644E898739F7178211C97">
    <w:name w:val="2EBB5DB1181644E898739F7178211C97"/>
  </w:style>
  <w:style w:type="paragraph" w:customStyle="1" w:styleId="BC9A6EA460814C20BDD7D8BFF38A9DC3">
    <w:name w:val="BC9A6EA460814C20BDD7D8BFF38A9DC3"/>
  </w:style>
  <w:style w:type="paragraph" w:customStyle="1" w:styleId="53C2D26A4ECE4D3EA1AA5E075C76BBFD">
    <w:name w:val="53C2D26A4ECE4D3EA1AA5E075C76BBFD"/>
  </w:style>
  <w:style w:type="paragraph" w:customStyle="1" w:styleId="B04945EFACFC452193018AE706306378">
    <w:name w:val="B04945EFACFC452193018AE706306378"/>
  </w:style>
  <w:style w:type="paragraph" w:customStyle="1" w:styleId="356DFFD5079A4C5D84595A956E63C29B">
    <w:name w:val="356DFFD5079A4C5D84595A956E63C29B"/>
  </w:style>
  <w:style w:type="paragraph" w:customStyle="1" w:styleId="A0C51E3F58474B78949F3E138D26A54A">
    <w:name w:val="A0C51E3F58474B78949F3E138D26A54A"/>
  </w:style>
  <w:style w:type="paragraph" w:customStyle="1" w:styleId="1865D891ED2144AA906D12C1027EBBF3">
    <w:name w:val="1865D891ED2144AA906D12C1027EBBF3"/>
  </w:style>
  <w:style w:type="paragraph" w:customStyle="1" w:styleId="18D264E86AE5488881BAA8F034552848">
    <w:name w:val="18D264E86AE5488881BAA8F034552848"/>
  </w:style>
  <w:style w:type="paragraph" w:customStyle="1" w:styleId="09A3D5EA984E4AC39409CC2BDE188054">
    <w:name w:val="09A3D5EA984E4AC39409CC2BDE188054"/>
  </w:style>
  <w:style w:type="paragraph" w:customStyle="1" w:styleId="C915F3422FEE487FBA58A9312CE41163">
    <w:name w:val="C915F3422FEE487FBA58A9312CE41163"/>
  </w:style>
  <w:style w:type="paragraph" w:customStyle="1" w:styleId="B99C69FBE6F04042B42CB3DCCEB112ED">
    <w:name w:val="B99C69FBE6F04042B42CB3DCCEB112ED"/>
  </w:style>
  <w:style w:type="paragraph" w:customStyle="1" w:styleId="0AC2CD1444004181BC86E612BEFD7F18">
    <w:name w:val="0AC2CD1444004181BC86E612BEFD7F18"/>
  </w:style>
  <w:style w:type="character" w:styleId="SubtleReference">
    <w:name w:val="Subtle Reference"/>
    <w:basedOn w:val="DefaultParagraphFont"/>
    <w:uiPriority w:val="10"/>
    <w:qFormat/>
    <w:rsid w:val="00770D3B"/>
    <w:rPr>
      <w:b/>
      <w:caps w:val="0"/>
      <w:smallCaps/>
      <w:color w:val="595959" w:themeColor="text1" w:themeTint="A6"/>
    </w:rPr>
  </w:style>
  <w:style w:type="paragraph" w:customStyle="1" w:styleId="699F256318474A2EA62DF5EA24769C07">
    <w:name w:val="699F256318474A2EA62DF5EA24769C07"/>
  </w:style>
  <w:style w:type="paragraph" w:customStyle="1" w:styleId="41FB20E136D04129B7919C9B780D7592">
    <w:name w:val="41FB20E136D04129B7919C9B780D7592"/>
  </w:style>
  <w:style w:type="paragraph" w:customStyle="1" w:styleId="66A04E938C7F4B6DB7B00068886E204C">
    <w:name w:val="66A04E938C7F4B6DB7B00068886E204C"/>
  </w:style>
  <w:style w:type="paragraph" w:customStyle="1" w:styleId="B5BC0151EB414FA69CD9CB34079E776B">
    <w:name w:val="B5BC0151EB414FA69CD9CB34079E776B"/>
  </w:style>
  <w:style w:type="paragraph" w:customStyle="1" w:styleId="A49CB22F804F417DA175C8BE72DA4755">
    <w:name w:val="A49CB22F804F417DA175C8BE72DA4755"/>
  </w:style>
  <w:style w:type="paragraph" w:customStyle="1" w:styleId="A76219CA97F0410D979CDE92ED7592CA">
    <w:name w:val="A76219CA97F0410D979CDE92ED7592CA"/>
  </w:style>
  <w:style w:type="paragraph" w:customStyle="1" w:styleId="14A9F074D46C416B9C7E87665D1903A1">
    <w:name w:val="14A9F074D46C416B9C7E87665D1903A1"/>
  </w:style>
  <w:style w:type="paragraph" w:customStyle="1" w:styleId="79A3A88E99D24280BA1F0B8BC945EA8E">
    <w:name w:val="79A3A88E99D24280BA1F0B8BC945EA8E"/>
  </w:style>
  <w:style w:type="paragraph" w:customStyle="1" w:styleId="5F8840BFE0FD4727A7103CD2C70E2266">
    <w:name w:val="5F8840BFE0FD4727A7103CD2C70E2266"/>
  </w:style>
  <w:style w:type="paragraph" w:customStyle="1" w:styleId="4E5D4E3B4008423E9173CFA9B85CBBD6">
    <w:name w:val="4E5D4E3B4008423E9173CFA9B85CBBD6"/>
  </w:style>
  <w:style w:type="paragraph" w:customStyle="1" w:styleId="C417E5ED9B75484FA8877643D873A870">
    <w:name w:val="C417E5ED9B75484FA8877643D873A870"/>
  </w:style>
  <w:style w:type="paragraph" w:customStyle="1" w:styleId="8F63031BC682419BB6CB8B929A69633B">
    <w:name w:val="8F63031BC682419BB6CB8B929A69633B"/>
  </w:style>
  <w:style w:type="paragraph" w:customStyle="1" w:styleId="FC7D2B4D43924069A4C02B3246BB8CD9">
    <w:name w:val="FC7D2B4D43924069A4C02B3246BB8CD9"/>
  </w:style>
  <w:style w:type="paragraph" w:customStyle="1" w:styleId="240CA9996B7D4D7CBA459EDDE10FEBDA">
    <w:name w:val="240CA9996B7D4D7CBA459EDDE10FEBDA"/>
  </w:style>
  <w:style w:type="paragraph" w:customStyle="1" w:styleId="D5F2E81B36AD4B37944AB67A5AABD6DD">
    <w:name w:val="D5F2E81B36AD4B37944AB67A5AABD6DD"/>
  </w:style>
  <w:style w:type="paragraph" w:customStyle="1" w:styleId="A202794E5B6243A7A420B0AFE125A8DA">
    <w:name w:val="A202794E5B6243A7A420B0AFE125A8DA"/>
  </w:style>
  <w:style w:type="paragraph" w:customStyle="1" w:styleId="4D14F8D4BFB44530AEB72E56D2B8995D">
    <w:name w:val="4D14F8D4BFB44530AEB72E56D2B8995D"/>
  </w:style>
  <w:style w:type="paragraph" w:customStyle="1" w:styleId="01B242F8C16041A0B426B17AB3A1E1B1">
    <w:name w:val="01B242F8C16041A0B426B17AB3A1E1B1"/>
  </w:style>
  <w:style w:type="paragraph" w:customStyle="1" w:styleId="2F8DF0277F724E168D06B86DB18B63E2">
    <w:name w:val="2F8DF0277F724E168D06B86DB18B63E2"/>
  </w:style>
  <w:style w:type="paragraph" w:customStyle="1" w:styleId="C093E3EFBF7643A1A7D8BAEE20635842">
    <w:name w:val="C093E3EFBF7643A1A7D8BAEE20635842"/>
  </w:style>
  <w:style w:type="paragraph" w:customStyle="1" w:styleId="D1237A968BC246B5BFE47EE161637C24">
    <w:name w:val="D1237A968BC246B5BFE47EE161637C24"/>
  </w:style>
  <w:style w:type="paragraph" w:customStyle="1" w:styleId="3AE13A9DEF0F4152A0C86867A21741C6">
    <w:name w:val="3AE13A9DEF0F4152A0C86867A21741C6"/>
  </w:style>
  <w:style w:type="paragraph" w:customStyle="1" w:styleId="CD0CB5FCE2A54149AFC0E54F15A04871">
    <w:name w:val="CD0CB5FCE2A54149AFC0E54F15A04871"/>
  </w:style>
  <w:style w:type="paragraph" w:customStyle="1" w:styleId="C6BAFCDB2A27427EBA906F66389F1E44">
    <w:name w:val="C6BAFCDB2A27427EBA906F66389F1E44"/>
  </w:style>
  <w:style w:type="paragraph" w:customStyle="1" w:styleId="105270D98E3740CE89EFD293CCCFC7C9">
    <w:name w:val="105270D98E3740CE89EFD293CCCFC7C9"/>
  </w:style>
  <w:style w:type="paragraph" w:customStyle="1" w:styleId="7F64FD882C154DAF82A2F0C9BDE00232">
    <w:name w:val="7F64FD882C154DAF82A2F0C9BDE00232"/>
  </w:style>
  <w:style w:type="paragraph" w:customStyle="1" w:styleId="B5DE99E0CC2F41E5BC60DCD0B2335CAC">
    <w:name w:val="B5DE99E0CC2F41E5BC60DCD0B2335CAC"/>
    <w:rsid w:val="00770D3B"/>
  </w:style>
  <w:style w:type="paragraph" w:customStyle="1" w:styleId="91A94AEEDFEA4586908AD05156CFD652">
    <w:name w:val="91A94AEEDFEA4586908AD05156CFD652"/>
    <w:rsid w:val="00770D3B"/>
  </w:style>
  <w:style w:type="paragraph" w:customStyle="1" w:styleId="899C493E05A040DD8992035C73FEE265">
    <w:name w:val="899C493E05A040DD8992035C73FEE265"/>
    <w:rsid w:val="00770D3B"/>
  </w:style>
  <w:style w:type="paragraph" w:customStyle="1" w:styleId="BEC4885FF606494EAA406397988DE6DA">
    <w:name w:val="BEC4885FF606494EAA406397988DE6DA"/>
    <w:rsid w:val="00770D3B"/>
  </w:style>
  <w:style w:type="paragraph" w:customStyle="1" w:styleId="53E2ADD2AF7A4768B736A0C8131E00CF">
    <w:name w:val="53E2ADD2AF7A4768B736A0C8131E00CF"/>
    <w:rsid w:val="00770D3B"/>
  </w:style>
  <w:style w:type="paragraph" w:customStyle="1" w:styleId="D81C2B72F9C9403A916634E073424CE0">
    <w:name w:val="D81C2B72F9C9403A916634E073424CE0"/>
    <w:rsid w:val="00770D3B"/>
  </w:style>
  <w:style w:type="paragraph" w:customStyle="1" w:styleId="3254E61C814A4C8EBC77DC4FF9C3DE3A">
    <w:name w:val="3254E61C814A4C8EBC77DC4FF9C3DE3A"/>
    <w:rsid w:val="00770D3B"/>
  </w:style>
  <w:style w:type="paragraph" w:customStyle="1" w:styleId="C34F1B86E81744F2AEE08119D0BFCB8E">
    <w:name w:val="C34F1B86E81744F2AEE08119D0BFCB8E"/>
    <w:rsid w:val="00770D3B"/>
  </w:style>
  <w:style w:type="paragraph" w:customStyle="1" w:styleId="F4EBA1B7888D41E39C30B3385BC20DAB">
    <w:name w:val="F4EBA1B7888D41E39C30B3385BC20DAB"/>
    <w:rsid w:val="00770D3B"/>
  </w:style>
  <w:style w:type="paragraph" w:customStyle="1" w:styleId="AFB74F210EE54710A61EF4675E18522B">
    <w:name w:val="AFB74F210EE54710A61EF4675E18522B"/>
    <w:rsid w:val="00770D3B"/>
  </w:style>
  <w:style w:type="paragraph" w:customStyle="1" w:styleId="849C2BFF92534D478990A0865707B80B">
    <w:name w:val="849C2BFF92534D478990A0865707B80B"/>
    <w:rsid w:val="00770D3B"/>
  </w:style>
  <w:style w:type="paragraph" w:customStyle="1" w:styleId="9A3FC769138F4D18AF135A8F28B30EB4">
    <w:name w:val="9A3FC769138F4D18AF135A8F28B30EB4"/>
    <w:rsid w:val="00770D3B"/>
  </w:style>
  <w:style w:type="paragraph" w:customStyle="1" w:styleId="02BE1C37C86840569F5F812E67968F4D">
    <w:name w:val="02BE1C37C86840569F5F812E67968F4D"/>
    <w:rsid w:val="00770D3B"/>
  </w:style>
  <w:style w:type="paragraph" w:customStyle="1" w:styleId="AA19D6A0F3694C68887FB3697E0ABB69">
    <w:name w:val="AA19D6A0F3694C68887FB3697E0ABB69"/>
    <w:rsid w:val="00770D3B"/>
  </w:style>
  <w:style w:type="paragraph" w:customStyle="1" w:styleId="21155F44044E47FA90D10D1214B9A09E">
    <w:name w:val="21155F44044E47FA90D10D1214B9A09E"/>
    <w:rsid w:val="00770D3B"/>
  </w:style>
  <w:style w:type="paragraph" w:customStyle="1" w:styleId="E94F9A60A1184A99B13C659A561CC589">
    <w:name w:val="E94F9A60A1184A99B13C659A561CC589"/>
    <w:rsid w:val="00770D3B"/>
  </w:style>
  <w:style w:type="paragraph" w:customStyle="1" w:styleId="E24671F53C954865AEDEC7F607F75D5A">
    <w:name w:val="E24671F53C954865AEDEC7F607F75D5A"/>
    <w:rsid w:val="00770D3B"/>
  </w:style>
  <w:style w:type="paragraph" w:customStyle="1" w:styleId="5DED0415252A425789BFD8D7A6415CF1">
    <w:name w:val="5DED0415252A425789BFD8D7A6415CF1"/>
    <w:rsid w:val="00770D3B"/>
  </w:style>
  <w:style w:type="paragraph" w:customStyle="1" w:styleId="FDB8863191614A8DB9B2B3C6C17750BC">
    <w:name w:val="FDB8863191614A8DB9B2B3C6C17750BC"/>
    <w:rsid w:val="00770D3B"/>
  </w:style>
  <w:style w:type="paragraph" w:customStyle="1" w:styleId="023559E3B6C04AD8847453C0CABC7F5B">
    <w:name w:val="023559E3B6C04AD8847453C0CABC7F5B"/>
    <w:rsid w:val="00770D3B"/>
  </w:style>
  <w:style w:type="paragraph" w:customStyle="1" w:styleId="CE68E9618BC04C23A427BEACB8927D04">
    <w:name w:val="CE68E9618BC04C23A427BEACB8927D04"/>
    <w:rsid w:val="00770D3B"/>
  </w:style>
  <w:style w:type="paragraph" w:customStyle="1" w:styleId="2A307C198B9A4F4CBC59E4075BB31214">
    <w:name w:val="2A307C198B9A4F4CBC59E4075BB31214"/>
    <w:rsid w:val="00770D3B"/>
  </w:style>
  <w:style w:type="paragraph" w:customStyle="1" w:styleId="97B68C6A16674E43B2B38E50CFCD4FD9">
    <w:name w:val="97B68C6A16674E43B2B38E50CFCD4FD9"/>
    <w:rsid w:val="00770D3B"/>
  </w:style>
  <w:style w:type="paragraph" w:customStyle="1" w:styleId="4DA4BAD22E8341D88559BCB37EEE0086">
    <w:name w:val="4DA4BAD22E8341D88559BCB37EEE0086"/>
    <w:rsid w:val="00770D3B"/>
  </w:style>
  <w:style w:type="paragraph" w:customStyle="1" w:styleId="FBF4DC0672D640448B31E809FD8E08A3">
    <w:name w:val="FBF4DC0672D640448B31E809FD8E08A3"/>
    <w:rsid w:val="00770D3B"/>
  </w:style>
  <w:style w:type="paragraph" w:customStyle="1" w:styleId="C06451BBDC1F497AB7833F8002ADC64E">
    <w:name w:val="C06451BBDC1F497AB7833F8002ADC64E"/>
    <w:rsid w:val="00770D3B"/>
  </w:style>
  <w:style w:type="paragraph" w:customStyle="1" w:styleId="33C5FA10EFBF4A63B675B6CECB3CCF27">
    <w:name w:val="33C5FA10EFBF4A63B675B6CECB3CCF27"/>
    <w:rsid w:val="00770D3B"/>
  </w:style>
  <w:style w:type="paragraph" w:customStyle="1" w:styleId="5D23B92B89A84C619FB136FB51C6FEF3">
    <w:name w:val="5D23B92B89A84C619FB136FB51C6FEF3"/>
    <w:rsid w:val="00770D3B"/>
  </w:style>
  <w:style w:type="paragraph" w:customStyle="1" w:styleId="D5F503ECADD347B29A81F4041D2799C4">
    <w:name w:val="D5F503ECADD347B29A81F4041D2799C4"/>
    <w:rsid w:val="00770D3B"/>
  </w:style>
  <w:style w:type="paragraph" w:customStyle="1" w:styleId="B93159C4634144039184068DCDEFA6E0">
    <w:name w:val="B93159C4634144039184068DCDEFA6E0"/>
    <w:rsid w:val="00770D3B"/>
  </w:style>
  <w:style w:type="paragraph" w:customStyle="1" w:styleId="83A664D53EBE4C999B4E30B574DC449C">
    <w:name w:val="83A664D53EBE4C999B4E30B574DC449C"/>
    <w:rsid w:val="00EA722A"/>
  </w:style>
  <w:style w:type="paragraph" w:customStyle="1" w:styleId="0BEE3E37D3BD7643A84C40E12125AAD8">
    <w:name w:val="0BEE3E37D3BD7643A84C40E12125AAD8"/>
    <w:rsid w:val="00A804B6"/>
    <w:pPr>
      <w:spacing w:after="0" w:line="240" w:lineRule="auto"/>
    </w:pPr>
    <w:rPr>
      <w:sz w:val="24"/>
      <w:szCs w:val="24"/>
    </w:rPr>
  </w:style>
  <w:style w:type="paragraph" w:customStyle="1" w:styleId="42C8F74B7E15A84997B0D44E15D2914E">
    <w:name w:val="42C8F74B7E15A84997B0D44E15D2914E"/>
    <w:rsid w:val="00B256B2"/>
    <w:pPr>
      <w:spacing w:after="0" w:line="240" w:lineRule="auto"/>
    </w:pPr>
    <w:rPr>
      <w:sz w:val="24"/>
      <w:szCs w:val="24"/>
    </w:rPr>
  </w:style>
  <w:style w:type="paragraph" w:customStyle="1" w:styleId="7BA17CC1409BFA41BD9FFE88A5D910D7">
    <w:name w:val="7BA17CC1409BFA41BD9FFE88A5D910D7"/>
    <w:rsid w:val="001B4E11"/>
    <w:pPr>
      <w:spacing w:after="0" w:line="240" w:lineRule="auto"/>
    </w:pPr>
    <w:rPr>
      <w:sz w:val="24"/>
      <w:szCs w:val="24"/>
    </w:rPr>
  </w:style>
  <w:style w:type="paragraph" w:customStyle="1" w:styleId="08392121B1900A4F902855376B3306D1">
    <w:name w:val="08392121B1900A4F902855376B3306D1"/>
    <w:rsid w:val="001B4E1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2E21A-6EB2-4E4A-890C-64DDB68F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 (Modern design)</Template>
  <TotalTime>0</TotalTime>
  <Pages>5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Lala</dc:creator>
  <cp:keywords/>
  <dc:description/>
  <cp:lastModifiedBy>Faculty/Staff</cp:lastModifiedBy>
  <cp:revision>2</cp:revision>
  <dcterms:created xsi:type="dcterms:W3CDTF">2019-04-08T21:50:00Z</dcterms:created>
  <dcterms:modified xsi:type="dcterms:W3CDTF">2019-04-08T21:50:00Z</dcterms:modified>
  <cp:category/>
</cp:coreProperties>
</file>